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08"/>
        <w:gridCol w:w="5115"/>
        <w:gridCol w:w="15"/>
        <w:gridCol w:w="4950"/>
        <w:gridCol w:w="90"/>
      </w:tblGrid>
      <w:tr w:rsidR="005D28DB" w:rsidRPr="005D28DB" w14:paraId="6D876BEB" w14:textId="77777777" w:rsidTr="00240993">
        <w:trPr>
          <w:gridAfter w:val="1"/>
          <w:wAfter w:w="90" w:type="dxa"/>
          <w:cantSplit/>
          <w:trHeight w:val="1737"/>
          <w:jc w:val="right"/>
        </w:trPr>
        <w:tc>
          <w:tcPr>
            <w:tcW w:w="5223" w:type="dxa"/>
            <w:gridSpan w:val="2"/>
            <w:tcBorders>
              <w:bottom w:val="single" w:sz="6" w:space="0" w:color="auto"/>
            </w:tcBorders>
          </w:tcPr>
          <w:p w14:paraId="089B38B1" w14:textId="77777777" w:rsidR="005D28DB" w:rsidRPr="005D28DB" w:rsidRDefault="005D28DB" w:rsidP="00240993">
            <w:pPr>
              <w:rPr>
                <w:rFonts w:asciiTheme="minorHAnsi" w:hAnsiTheme="minorHAnsi" w:cstheme="minorHAnsi"/>
              </w:rPr>
            </w:pPr>
            <w:r w:rsidRPr="005D28DB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9264" behindDoc="1" locked="0" layoutInCell="1" allowOverlap="1" wp14:anchorId="071E8CC3" wp14:editId="3A0ACA90">
                  <wp:simplePos x="0" y="0"/>
                  <wp:positionH relativeFrom="margin">
                    <wp:posOffset>57665</wp:posOffset>
                  </wp:positionH>
                  <wp:positionV relativeFrom="page">
                    <wp:posOffset>28283</wp:posOffset>
                  </wp:positionV>
                  <wp:extent cx="2001520" cy="1053465"/>
                  <wp:effectExtent l="0" t="0" r="0" b="0"/>
                  <wp:wrapThrough wrapText="bothSides">
                    <wp:wrapPolygon edited="0">
                      <wp:start x="12541" y="0"/>
                      <wp:lineTo x="11718" y="781"/>
                      <wp:lineTo x="7812" y="6250"/>
                      <wp:lineTo x="1234" y="9765"/>
                      <wp:lineTo x="411" y="10546"/>
                      <wp:lineTo x="1645" y="19530"/>
                      <wp:lineTo x="1645" y="20702"/>
                      <wp:lineTo x="20558" y="20702"/>
                      <wp:lineTo x="20970" y="12499"/>
                      <wp:lineTo x="19530" y="7421"/>
                      <wp:lineTo x="16858" y="3515"/>
                      <wp:lineTo x="13774" y="0"/>
                      <wp:lineTo x="12541" y="0"/>
                    </wp:wrapPolygon>
                  </wp:wrapThrough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0" t="12573" r="1849" b="4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1053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65" w:type="dxa"/>
            <w:gridSpan w:val="2"/>
            <w:tcBorders>
              <w:bottom w:val="single" w:sz="6" w:space="0" w:color="auto"/>
            </w:tcBorders>
          </w:tcPr>
          <w:p w14:paraId="45DA94B3" w14:textId="77777777" w:rsidR="005D28DB" w:rsidRPr="005D28DB" w:rsidRDefault="005D28DB" w:rsidP="00240993">
            <w:pPr>
              <w:spacing w:before="600"/>
              <w:rPr>
                <w:rFonts w:asciiTheme="minorHAnsi" w:hAnsiTheme="minorHAnsi" w:cstheme="minorHAnsi"/>
                <w:b/>
                <w:i/>
                <w:szCs w:val="22"/>
              </w:rPr>
            </w:pPr>
          </w:p>
        </w:tc>
      </w:tr>
      <w:tr w:rsidR="005D28DB" w:rsidRPr="005D28DB" w14:paraId="5F4D32A0" w14:textId="77777777" w:rsidTr="00240993">
        <w:tblPrEx>
          <w:jc w:val="left"/>
        </w:tblPrEx>
        <w:trPr>
          <w:gridBefore w:val="1"/>
          <w:wBefore w:w="108" w:type="dxa"/>
          <w:cantSplit/>
        </w:trPr>
        <w:tc>
          <w:tcPr>
            <w:tcW w:w="5130" w:type="dxa"/>
            <w:gridSpan w:val="2"/>
          </w:tcPr>
          <w:p w14:paraId="7F440EDA" w14:textId="77777777" w:rsidR="005D28DB" w:rsidRPr="005D28DB" w:rsidRDefault="005D28DB" w:rsidP="00240993">
            <w:pPr>
              <w:spacing w:before="120"/>
              <w:rPr>
                <w:rFonts w:asciiTheme="minorHAnsi" w:hAnsiTheme="minorHAnsi" w:cstheme="minorHAnsi"/>
                <w:i/>
                <w:sz w:val="20"/>
              </w:rPr>
            </w:pPr>
            <w:r w:rsidRPr="005D28DB">
              <w:rPr>
                <w:rFonts w:asciiTheme="minorHAnsi" w:hAnsiTheme="minorHAnsi" w:cstheme="minorHAnsi"/>
                <w:i/>
                <w:sz w:val="20"/>
              </w:rPr>
              <w:t>Department of Health and Human Development</w:t>
            </w:r>
          </w:p>
        </w:tc>
        <w:tc>
          <w:tcPr>
            <w:tcW w:w="5040" w:type="dxa"/>
            <w:gridSpan w:val="2"/>
          </w:tcPr>
          <w:p w14:paraId="70FAC464" w14:textId="77777777" w:rsidR="005D28DB" w:rsidRPr="005D28DB" w:rsidRDefault="005D28DB" w:rsidP="00240993">
            <w:pPr>
              <w:spacing w:before="120"/>
              <w:jc w:val="right"/>
              <w:rPr>
                <w:rFonts w:asciiTheme="minorHAnsi" w:hAnsiTheme="minorHAnsi" w:cstheme="minorHAnsi"/>
                <w:sz w:val="20"/>
              </w:rPr>
            </w:pPr>
            <w:r w:rsidRPr="005D28DB">
              <w:rPr>
                <w:rFonts w:asciiTheme="minorHAnsi" w:hAnsiTheme="minorHAnsi" w:cstheme="minorHAnsi"/>
                <w:sz w:val="20"/>
              </w:rPr>
              <w:t xml:space="preserve">                       Carver 102, MS 9067, 516 High Street </w:t>
            </w:r>
            <w:r w:rsidRPr="005D28DB">
              <w:rPr>
                <w:rFonts w:asciiTheme="minorHAnsi" w:hAnsiTheme="minorHAnsi" w:cstheme="minorHAnsi"/>
                <w:sz w:val="20"/>
              </w:rPr>
              <w:br/>
              <w:t>Bellingham, Washington 98225</w:t>
            </w:r>
          </w:p>
        </w:tc>
      </w:tr>
      <w:tr w:rsidR="005D28DB" w:rsidRPr="005D28DB" w14:paraId="2B509DD3" w14:textId="77777777" w:rsidTr="00240993">
        <w:tblPrEx>
          <w:jc w:val="left"/>
        </w:tblPrEx>
        <w:trPr>
          <w:gridBefore w:val="1"/>
          <w:wBefore w:w="108" w:type="dxa"/>
          <w:cantSplit/>
          <w:trHeight w:val="72"/>
        </w:trPr>
        <w:tc>
          <w:tcPr>
            <w:tcW w:w="10170" w:type="dxa"/>
            <w:gridSpan w:val="4"/>
          </w:tcPr>
          <w:p w14:paraId="2F9C1F89" w14:textId="0566DD6A" w:rsidR="005D28DB" w:rsidRPr="005D28DB" w:rsidRDefault="005D28DB" w:rsidP="002409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D28DB">
              <w:rPr>
                <w:rFonts w:asciiTheme="minorHAnsi" w:hAnsiTheme="minorHAnsi" w:cstheme="minorHAnsi"/>
                <w:sz w:val="20"/>
              </w:rPr>
              <w:t xml:space="preserve"> (360) 650-3105 </w:t>
            </w:r>
            <w:r w:rsidR="003C74DC">
              <w:rPr>
                <w:rFonts w:asciiTheme="minorHAnsi" w:hAnsiTheme="minorHAnsi" w:cstheme="minorHAnsi"/>
                <w:sz w:val="20"/>
              </w:rPr>
              <w:t>▪</w:t>
            </w:r>
            <w:r w:rsidRPr="005D28DB">
              <w:rPr>
                <w:rFonts w:asciiTheme="minorHAnsi" w:hAnsiTheme="minorHAnsi" w:cstheme="minorHAnsi"/>
                <w:sz w:val="20"/>
              </w:rPr>
              <w:t xml:space="preserve"> Fax (360) 650-7447</w:t>
            </w:r>
          </w:p>
          <w:p w14:paraId="13728478" w14:textId="77777777" w:rsidR="005D28DB" w:rsidRPr="005D28DB" w:rsidRDefault="00DC0C59" w:rsidP="00240993">
            <w:pPr>
              <w:jc w:val="right"/>
              <w:rPr>
                <w:rFonts w:asciiTheme="minorHAnsi" w:hAnsiTheme="minorHAnsi" w:cstheme="minorHAnsi"/>
                <w:sz w:val="20"/>
              </w:rPr>
            </w:pPr>
            <w:hyperlink r:id="rId9" w:history="1">
              <w:r w:rsidR="005D28DB" w:rsidRPr="005D28DB">
                <w:rPr>
                  <w:rStyle w:val="Hyperlink"/>
                  <w:rFonts w:asciiTheme="minorHAnsi" w:hAnsiTheme="minorHAnsi" w:cstheme="minorHAnsi"/>
                  <w:sz w:val="20"/>
                </w:rPr>
                <w:t>https://chss.wwu.edu/hhd</w:t>
              </w:r>
            </w:hyperlink>
          </w:p>
        </w:tc>
      </w:tr>
    </w:tbl>
    <w:p w14:paraId="0BF06D88" w14:textId="1C75A8CE" w:rsidR="005D28DB" w:rsidRPr="003C74DC" w:rsidRDefault="005D28DB" w:rsidP="005D28DB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sz w:val="16"/>
          <w:szCs w:val="16"/>
        </w:rPr>
      </w:pPr>
    </w:p>
    <w:p w14:paraId="6750E3C1" w14:textId="06925D61" w:rsidR="001A67DB" w:rsidRPr="003C74DC" w:rsidRDefault="003C74DC" w:rsidP="003C74DC">
      <w:pPr>
        <w:widowControl w:val="0"/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Recreation Management and Leadership</w:t>
      </w:r>
      <w:r>
        <w:rPr>
          <w:rFonts w:asciiTheme="minorHAnsi" w:hAnsiTheme="minorHAnsi" w:cstheme="minorHAnsi"/>
          <w:b/>
          <w:bCs/>
          <w:sz w:val="28"/>
          <w:szCs w:val="28"/>
        </w:rPr>
        <w:br/>
        <w:t xml:space="preserve">Therapeutic Recreation </w:t>
      </w:r>
      <w:r w:rsidR="00057153">
        <w:rPr>
          <w:rFonts w:asciiTheme="minorHAnsi" w:hAnsiTheme="minorHAnsi" w:cstheme="minorHAnsi"/>
          <w:b/>
          <w:bCs/>
          <w:sz w:val="28"/>
          <w:szCs w:val="28"/>
        </w:rPr>
        <w:t xml:space="preserve">Internship: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Tri-Weekly </w:t>
      </w:r>
      <w:r w:rsidR="00057153">
        <w:rPr>
          <w:rFonts w:asciiTheme="minorHAnsi" w:hAnsiTheme="minorHAnsi" w:cstheme="minorHAnsi"/>
          <w:b/>
          <w:bCs/>
          <w:sz w:val="28"/>
          <w:szCs w:val="28"/>
        </w:rPr>
        <w:t xml:space="preserve">Supervisor </w:t>
      </w:r>
      <w:r>
        <w:rPr>
          <w:rFonts w:asciiTheme="minorHAnsi" w:hAnsiTheme="minorHAnsi" w:cstheme="minorHAnsi"/>
          <w:b/>
          <w:bCs/>
          <w:sz w:val="28"/>
          <w:szCs w:val="28"/>
        </w:rPr>
        <w:t>Progress Report</w:t>
      </w:r>
    </w:p>
    <w:p w14:paraId="3B95ACB1" w14:textId="2348ED05" w:rsidR="00E4551C" w:rsidRPr="001A67DB" w:rsidRDefault="002F2852" w:rsidP="00CD2F48">
      <w:pPr>
        <w:widowControl w:val="0"/>
        <w:tabs>
          <w:tab w:val="left" w:leader="underscore" w:pos="5040"/>
          <w:tab w:val="left" w:leader="underscore" w:pos="9360"/>
        </w:tabs>
        <w:autoSpaceDE w:val="0"/>
        <w:autoSpaceDN w:val="0"/>
        <w:adjustRightInd w:val="0"/>
        <w:spacing w:after="240"/>
        <w:rPr>
          <w:rFonts w:asciiTheme="minorHAnsi" w:hAnsiTheme="minorHAnsi" w:cstheme="minorHAnsi"/>
          <w:bCs/>
          <w:sz w:val="24"/>
          <w:szCs w:val="24"/>
        </w:rPr>
      </w:pPr>
      <w:r w:rsidRPr="001A67DB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3C74DC">
        <w:rPr>
          <w:rFonts w:asciiTheme="minorHAnsi" w:hAnsiTheme="minorHAnsi" w:cstheme="minorHAnsi"/>
          <w:b/>
          <w:bCs/>
          <w:sz w:val="24"/>
          <w:szCs w:val="24"/>
        </w:rPr>
        <w:t>ntern Name</w:t>
      </w:r>
      <w:r w:rsidR="001A67DB" w:rsidRPr="001A67DB">
        <w:rPr>
          <w:rFonts w:asciiTheme="minorHAnsi" w:hAnsiTheme="minorHAnsi" w:cstheme="minorHAnsi"/>
          <w:b/>
          <w:sz w:val="24"/>
          <w:szCs w:val="24"/>
        </w:rPr>
        <w:t>:</w:t>
      </w:r>
      <w:r w:rsidR="00CD2F48">
        <w:rPr>
          <w:rFonts w:asciiTheme="minorHAnsi" w:hAnsiTheme="minorHAnsi" w:cstheme="minorHAnsi"/>
          <w:b/>
          <w:sz w:val="24"/>
          <w:szCs w:val="24"/>
        </w:rPr>
        <w:t xml:space="preserve"> </w:t>
      </w:r>
      <w:sdt>
        <w:sdtPr>
          <w:id w:val="-865606114"/>
          <w:placeholder>
            <w:docPart w:val="DF7CDACBA2AF4180836572D6D765B8B2"/>
          </w:placeholder>
          <w:showingPlcHdr/>
        </w:sdtPr>
        <w:sdtEndPr/>
        <w:sdtContent>
          <w:r w:rsidR="004D0143" w:rsidRPr="00634DD1">
            <w:rPr>
              <w:rStyle w:val="PlaceholderText"/>
            </w:rPr>
            <w:t>Click or tap here to enter text.</w:t>
          </w:r>
        </w:sdtContent>
      </w:sdt>
      <w:r w:rsidR="004D0143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E4551C" w:rsidRPr="001A67DB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3C74DC">
        <w:rPr>
          <w:rFonts w:asciiTheme="minorHAnsi" w:hAnsiTheme="minorHAnsi" w:cstheme="minorHAnsi"/>
          <w:b/>
          <w:bCs/>
          <w:sz w:val="24"/>
          <w:szCs w:val="24"/>
        </w:rPr>
        <w:t>eriod of</w:t>
      </w:r>
      <w:r w:rsidR="00E4551C" w:rsidRPr="001A67DB">
        <w:rPr>
          <w:rFonts w:asciiTheme="minorHAnsi" w:hAnsiTheme="minorHAnsi" w:cstheme="minorHAnsi"/>
          <w:bCs/>
          <w:sz w:val="24"/>
          <w:szCs w:val="24"/>
        </w:rPr>
        <w:t>:</w:t>
      </w:r>
      <w:r w:rsidRPr="001A67DB">
        <w:rPr>
          <w:rFonts w:asciiTheme="minorHAnsi" w:hAnsiTheme="minorHAnsi" w:cstheme="minorHAnsi"/>
          <w:bCs/>
          <w:sz w:val="24"/>
          <w:szCs w:val="24"/>
        </w:rPr>
        <w:t xml:space="preserve"> </w:t>
      </w:r>
      <w:sdt>
        <w:sdtPr>
          <w:id w:val="-488020928"/>
          <w:placeholder>
            <w:docPart w:val="54522E21CCDC451E8DA41D81E895C20D"/>
          </w:placeholder>
          <w:showingPlcHdr/>
        </w:sdtPr>
        <w:sdtEndPr/>
        <w:sdtContent>
          <w:r w:rsidR="004D0143" w:rsidRPr="00634DD1">
            <w:rPr>
              <w:rStyle w:val="PlaceholderText"/>
            </w:rPr>
            <w:t>Click or tap here to enter text.</w:t>
          </w:r>
        </w:sdtContent>
      </w:sdt>
    </w:p>
    <w:p w14:paraId="780EE56E" w14:textId="5A25009B" w:rsidR="00E4551C" w:rsidRPr="005D28DB" w:rsidRDefault="00E4551C" w:rsidP="00CD2F48">
      <w:pPr>
        <w:widowControl w:val="0"/>
        <w:tabs>
          <w:tab w:val="left" w:leader="underscore" w:pos="9360"/>
        </w:tabs>
        <w:autoSpaceDE w:val="0"/>
        <w:autoSpaceDN w:val="0"/>
        <w:adjustRightInd w:val="0"/>
        <w:spacing w:after="240"/>
        <w:rPr>
          <w:rFonts w:asciiTheme="minorHAnsi" w:hAnsiTheme="minorHAnsi" w:cstheme="minorHAnsi"/>
          <w:bCs/>
          <w:color w:val="0000FF"/>
          <w:szCs w:val="22"/>
        </w:rPr>
      </w:pPr>
      <w:r w:rsidRPr="005D28DB">
        <w:rPr>
          <w:rFonts w:asciiTheme="minorHAnsi" w:hAnsiTheme="minorHAnsi" w:cstheme="minorHAnsi"/>
          <w:bCs/>
          <w:szCs w:val="22"/>
        </w:rPr>
        <w:t>Please rate the intern’s progress over the prior three weeks. Your comments are also encouraged.</w:t>
      </w:r>
      <w:r w:rsidR="00CD2F48">
        <w:rPr>
          <w:rFonts w:asciiTheme="minorHAnsi" w:hAnsiTheme="minorHAnsi" w:cstheme="minorHAnsi"/>
          <w:bCs/>
          <w:szCs w:val="22"/>
        </w:rPr>
        <w:br/>
      </w:r>
      <w:r w:rsidRPr="005D28DB">
        <w:rPr>
          <w:rFonts w:asciiTheme="minorHAnsi" w:hAnsiTheme="minorHAnsi" w:cstheme="minorHAnsi"/>
          <w:bCs/>
          <w:szCs w:val="22"/>
        </w:rPr>
        <w:t>Review</w:t>
      </w:r>
      <w:r w:rsidRPr="005D28DB">
        <w:rPr>
          <w:rFonts w:asciiTheme="minorHAnsi" w:hAnsiTheme="minorHAnsi" w:cstheme="minorHAnsi"/>
          <w:szCs w:val="22"/>
        </w:rPr>
        <w:t xml:space="preserve"> </w:t>
      </w:r>
      <w:r w:rsidRPr="005D28DB">
        <w:rPr>
          <w:rFonts w:asciiTheme="minorHAnsi" w:hAnsiTheme="minorHAnsi" w:cstheme="minorHAnsi"/>
          <w:bCs/>
          <w:szCs w:val="22"/>
        </w:rPr>
        <w:t xml:space="preserve">the progress with the student and e-mail </w:t>
      </w:r>
      <w:r w:rsidR="002F2852" w:rsidRPr="005D28DB">
        <w:rPr>
          <w:rFonts w:asciiTheme="minorHAnsi" w:hAnsiTheme="minorHAnsi" w:cstheme="minorHAnsi"/>
          <w:bCs/>
          <w:szCs w:val="22"/>
        </w:rPr>
        <w:t xml:space="preserve">this form </w:t>
      </w:r>
      <w:r w:rsidRPr="004868D3">
        <w:rPr>
          <w:rFonts w:asciiTheme="minorHAnsi" w:hAnsiTheme="minorHAnsi" w:cstheme="minorHAnsi"/>
          <w:bCs/>
          <w:szCs w:val="22"/>
        </w:rPr>
        <w:t xml:space="preserve">to </w:t>
      </w:r>
      <w:r w:rsidR="004868D3" w:rsidRPr="004868D3">
        <w:rPr>
          <w:rFonts w:asciiTheme="minorHAnsi" w:hAnsiTheme="minorHAnsi" w:cstheme="minorHAnsi"/>
        </w:rPr>
        <w:t>the student’s faculty advisor.</w:t>
      </w:r>
    </w:p>
    <w:p w14:paraId="6E8492B6" w14:textId="77777777" w:rsidR="00E4551C" w:rsidRPr="005D28DB" w:rsidRDefault="00E4551C" w:rsidP="00E4551C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  <w:szCs w:val="22"/>
        </w:rPr>
      </w:pPr>
      <w:r w:rsidRPr="005D28DB">
        <w:rPr>
          <w:rFonts w:asciiTheme="minorHAnsi" w:hAnsiTheme="minorHAnsi" w:cstheme="minorHAnsi"/>
          <w:b/>
          <w:bCs/>
          <w:szCs w:val="22"/>
        </w:rPr>
        <w:t xml:space="preserve">ASSESSMENTS </w:t>
      </w:r>
      <w:r w:rsidRPr="005D28DB">
        <w:rPr>
          <w:rFonts w:asciiTheme="minorHAnsi" w:hAnsiTheme="minorHAnsi" w:cstheme="minorHAnsi"/>
          <w:bCs/>
          <w:szCs w:val="22"/>
        </w:rPr>
        <w:t>(identifies and administers assessments correctly)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7"/>
        <w:gridCol w:w="450"/>
      </w:tblGrid>
      <w:tr w:rsidR="00E4551C" w:rsidRPr="005D28DB" w14:paraId="28008993" w14:textId="77777777" w:rsidTr="003D01C7">
        <w:tc>
          <w:tcPr>
            <w:tcW w:w="3427" w:type="dxa"/>
            <w:tcMar>
              <w:left w:w="115" w:type="dxa"/>
              <w:right w:w="115" w:type="dxa"/>
            </w:tcMar>
          </w:tcPr>
          <w:p w14:paraId="6EFD43BB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D28DB">
              <w:rPr>
                <w:rFonts w:cstheme="minorHAnsi"/>
                <w:sz w:val="22"/>
                <w:szCs w:val="22"/>
              </w:rPr>
              <w:t xml:space="preserve">    Far exceeds expectations</w:t>
            </w:r>
          </w:p>
        </w:tc>
        <w:tc>
          <w:tcPr>
            <w:tcW w:w="450" w:type="dxa"/>
            <w:vAlign w:val="center"/>
          </w:tcPr>
          <w:p w14:paraId="051C4144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E4551C" w:rsidRPr="005D28DB" w14:paraId="1568C836" w14:textId="77777777" w:rsidTr="003D01C7">
        <w:tc>
          <w:tcPr>
            <w:tcW w:w="3427" w:type="dxa"/>
            <w:tcMar>
              <w:left w:w="115" w:type="dxa"/>
              <w:right w:w="115" w:type="dxa"/>
            </w:tcMar>
          </w:tcPr>
          <w:p w14:paraId="37AA84E6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D28DB">
              <w:rPr>
                <w:rFonts w:cstheme="minorHAnsi"/>
                <w:sz w:val="22"/>
                <w:szCs w:val="22"/>
              </w:rPr>
              <w:t xml:space="preserve">    Exceeds expectations</w:t>
            </w:r>
          </w:p>
        </w:tc>
        <w:tc>
          <w:tcPr>
            <w:tcW w:w="450" w:type="dxa"/>
            <w:vAlign w:val="center"/>
          </w:tcPr>
          <w:p w14:paraId="23B943BF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E4551C" w:rsidRPr="005D28DB" w14:paraId="1ACF1730" w14:textId="77777777" w:rsidTr="003D01C7">
        <w:tc>
          <w:tcPr>
            <w:tcW w:w="3427" w:type="dxa"/>
            <w:tcMar>
              <w:left w:w="115" w:type="dxa"/>
              <w:right w:w="115" w:type="dxa"/>
            </w:tcMar>
          </w:tcPr>
          <w:p w14:paraId="6FD58094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D28DB">
              <w:rPr>
                <w:rFonts w:cstheme="minorHAnsi"/>
                <w:sz w:val="22"/>
                <w:szCs w:val="22"/>
              </w:rPr>
              <w:t xml:space="preserve">    Meets expectations</w:t>
            </w:r>
          </w:p>
        </w:tc>
        <w:tc>
          <w:tcPr>
            <w:tcW w:w="450" w:type="dxa"/>
            <w:vAlign w:val="center"/>
          </w:tcPr>
          <w:p w14:paraId="6CB29A1C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E4551C" w:rsidRPr="005D28DB" w14:paraId="559337AE" w14:textId="77777777" w:rsidTr="003D01C7">
        <w:tc>
          <w:tcPr>
            <w:tcW w:w="3427" w:type="dxa"/>
            <w:tcMar>
              <w:left w:w="115" w:type="dxa"/>
              <w:right w:w="115" w:type="dxa"/>
            </w:tcMar>
          </w:tcPr>
          <w:p w14:paraId="15B95F63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D28DB">
              <w:rPr>
                <w:rFonts w:cstheme="minorHAnsi"/>
                <w:sz w:val="22"/>
                <w:szCs w:val="22"/>
              </w:rPr>
              <w:t xml:space="preserve">    Below expectations</w:t>
            </w:r>
          </w:p>
        </w:tc>
        <w:tc>
          <w:tcPr>
            <w:tcW w:w="450" w:type="dxa"/>
            <w:vAlign w:val="center"/>
          </w:tcPr>
          <w:p w14:paraId="038D0F5E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E4551C" w:rsidRPr="005D28DB" w14:paraId="279DBD58" w14:textId="77777777" w:rsidTr="003D01C7">
        <w:tc>
          <w:tcPr>
            <w:tcW w:w="3427" w:type="dxa"/>
            <w:tcMar>
              <w:left w:w="115" w:type="dxa"/>
              <w:right w:w="115" w:type="dxa"/>
            </w:tcMar>
          </w:tcPr>
          <w:p w14:paraId="0BCBE056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D28DB">
              <w:rPr>
                <w:rFonts w:cstheme="minorHAnsi"/>
                <w:sz w:val="22"/>
                <w:szCs w:val="22"/>
              </w:rPr>
              <w:t xml:space="preserve">    Far below expectations</w:t>
            </w:r>
          </w:p>
        </w:tc>
        <w:tc>
          <w:tcPr>
            <w:tcW w:w="450" w:type="dxa"/>
            <w:vAlign w:val="center"/>
          </w:tcPr>
          <w:p w14:paraId="2769F9B8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</w:tbl>
    <w:p w14:paraId="6975A6F8" w14:textId="194815A0" w:rsidR="00E4551C" w:rsidRPr="005D28DB" w:rsidRDefault="00601552" w:rsidP="00E4551C">
      <w:pPr>
        <w:pStyle w:val="NoSpacing"/>
        <w:rPr>
          <w:rFonts w:cstheme="minorHAnsi"/>
          <w:sz w:val="22"/>
          <w:szCs w:val="22"/>
        </w:rPr>
      </w:pPr>
      <w:r w:rsidRPr="005D28DB">
        <w:rPr>
          <w:rFonts w:cstheme="minorHAnsi"/>
          <w:b/>
          <w:sz w:val="22"/>
          <w:szCs w:val="22"/>
        </w:rPr>
        <w:br/>
      </w:r>
      <w:r w:rsidR="00E4551C" w:rsidRPr="005D28DB">
        <w:rPr>
          <w:rFonts w:cstheme="minorHAnsi"/>
          <w:sz w:val="22"/>
          <w:szCs w:val="22"/>
        </w:rPr>
        <w:t>Comments:</w:t>
      </w:r>
      <w:r w:rsidR="004D0143">
        <w:rPr>
          <w:rFonts w:cstheme="minorHAnsi"/>
          <w:sz w:val="22"/>
          <w:szCs w:val="22"/>
        </w:rPr>
        <w:t xml:space="preserve"> </w:t>
      </w:r>
      <w:sdt>
        <w:sdtPr>
          <w:id w:val="-499886481"/>
          <w:placeholder>
            <w:docPart w:val="6DF8118728D640A5BB998FBDECA4EB0A"/>
          </w:placeholder>
          <w:showingPlcHdr/>
        </w:sdtPr>
        <w:sdtEndPr/>
        <w:sdtContent>
          <w:r w:rsidR="004D0143" w:rsidRPr="00634DD1">
            <w:rPr>
              <w:rStyle w:val="PlaceholderText"/>
            </w:rPr>
            <w:t>Click or tap here to enter text.</w:t>
          </w:r>
        </w:sdtContent>
      </w:sdt>
    </w:p>
    <w:p w14:paraId="6C3C69AD" w14:textId="77777777" w:rsidR="00E4551C" w:rsidRPr="005D28DB" w:rsidRDefault="00E4551C" w:rsidP="00E4551C">
      <w:pPr>
        <w:pStyle w:val="NoSpacing"/>
        <w:rPr>
          <w:rFonts w:cstheme="minorHAnsi"/>
          <w:b/>
          <w:sz w:val="22"/>
          <w:szCs w:val="22"/>
        </w:rPr>
      </w:pPr>
    </w:p>
    <w:p w14:paraId="64AEF19B" w14:textId="77777777" w:rsidR="00E4551C" w:rsidRPr="005D28DB" w:rsidRDefault="00E4551C" w:rsidP="00E4551C">
      <w:pPr>
        <w:pStyle w:val="NoSpacing"/>
        <w:rPr>
          <w:rFonts w:cstheme="minorHAnsi"/>
          <w:sz w:val="22"/>
          <w:szCs w:val="22"/>
        </w:rPr>
      </w:pPr>
    </w:p>
    <w:p w14:paraId="2677A68B" w14:textId="77777777" w:rsidR="00E4551C" w:rsidRPr="005D28DB" w:rsidRDefault="00E4551C" w:rsidP="00E4551C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bCs/>
          <w:szCs w:val="22"/>
        </w:rPr>
      </w:pPr>
      <w:r w:rsidRPr="005D28DB">
        <w:rPr>
          <w:rFonts w:asciiTheme="minorHAnsi" w:hAnsiTheme="minorHAnsi" w:cstheme="minorHAnsi"/>
          <w:b/>
          <w:bCs/>
          <w:szCs w:val="22"/>
        </w:rPr>
        <w:t>PLANNING</w:t>
      </w:r>
      <w:r w:rsidRPr="005D28DB">
        <w:rPr>
          <w:rFonts w:asciiTheme="minorHAnsi" w:hAnsiTheme="minorHAnsi" w:cstheme="minorHAnsi"/>
          <w:bCs/>
          <w:szCs w:val="22"/>
        </w:rPr>
        <w:t xml:space="preserve"> (developing goals and objectives, activity analysis and modifications, selection of resources, etc.)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7"/>
        <w:gridCol w:w="450"/>
      </w:tblGrid>
      <w:tr w:rsidR="00E4551C" w:rsidRPr="005D28DB" w14:paraId="14319FF2" w14:textId="77777777" w:rsidTr="003D01C7">
        <w:tc>
          <w:tcPr>
            <w:tcW w:w="3427" w:type="dxa"/>
            <w:tcMar>
              <w:left w:w="115" w:type="dxa"/>
              <w:right w:w="115" w:type="dxa"/>
            </w:tcMar>
          </w:tcPr>
          <w:p w14:paraId="573CF72A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D28DB">
              <w:rPr>
                <w:rFonts w:cstheme="minorHAnsi"/>
                <w:sz w:val="22"/>
                <w:szCs w:val="22"/>
              </w:rPr>
              <w:t xml:space="preserve">    Far exceeds expectations</w:t>
            </w:r>
          </w:p>
        </w:tc>
        <w:tc>
          <w:tcPr>
            <w:tcW w:w="450" w:type="dxa"/>
            <w:vAlign w:val="center"/>
          </w:tcPr>
          <w:p w14:paraId="58E2E9D6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E4551C" w:rsidRPr="005D28DB" w14:paraId="3F04B014" w14:textId="77777777" w:rsidTr="003D01C7">
        <w:tc>
          <w:tcPr>
            <w:tcW w:w="3427" w:type="dxa"/>
            <w:tcMar>
              <w:left w:w="115" w:type="dxa"/>
              <w:right w:w="115" w:type="dxa"/>
            </w:tcMar>
          </w:tcPr>
          <w:p w14:paraId="4ED1BB4A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D28DB">
              <w:rPr>
                <w:rFonts w:cstheme="minorHAnsi"/>
                <w:sz w:val="22"/>
                <w:szCs w:val="22"/>
              </w:rPr>
              <w:t xml:space="preserve">    Exceeds expectations</w:t>
            </w:r>
          </w:p>
        </w:tc>
        <w:tc>
          <w:tcPr>
            <w:tcW w:w="450" w:type="dxa"/>
            <w:vAlign w:val="center"/>
          </w:tcPr>
          <w:p w14:paraId="5F0ADE72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E4551C" w:rsidRPr="005D28DB" w14:paraId="532A1676" w14:textId="77777777" w:rsidTr="003D01C7">
        <w:tc>
          <w:tcPr>
            <w:tcW w:w="3427" w:type="dxa"/>
            <w:tcMar>
              <w:left w:w="115" w:type="dxa"/>
              <w:right w:w="115" w:type="dxa"/>
            </w:tcMar>
          </w:tcPr>
          <w:p w14:paraId="31E3C1FD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D28DB">
              <w:rPr>
                <w:rFonts w:cstheme="minorHAnsi"/>
                <w:sz w:val="22"/>
                <w:szCs w:val="22"/>
              </w:rPr>
              <w:t xml:space="preserve">    Meets expectations</w:t>
            </w:r>
          </w:p>
        </w:tc>
        <w:tc>
          <w:tcPr>
            <w:tcW w:w="450" w:type="dxa"/>
            <w:vAlign w:val="center"/>
          </w:tcPr>
          <w:p w14:paraId="0995CEC5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E4551C" w:rsidRPr="005D28DB" w14:paraId="025422E5" w14:textId="77777777" w:rsidTr="003D01C7">
        <w:tc>
          <w:tcPr>
            <w:tcW w:w="3427" w:type="dxa"/>
            <w:tcMar>
              <w:left w:w="115" w:type="dxa"/>
              <w:right w:w="115" w:type="dxa"/>
            </w:tcMar>
          </w:tcPr>
          <w:p w14:paraId="10AC7DDE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D28DB">
              <w:rPr>
                <w:rFonts w:cstheme="minorHAnsi"/>
                <w:sz w:val="22"/>
                <w:szCs w:val="22"/>
              </w:rPr>
              <w:t xml:space="preserve">    Below expectations</w:t>
            </w:r>
          </w:p>
        </w:tc>
        <w:tc>
          <w:tcPr>
            <w:tcW w:w="450" w:type="dxa"/>
            <w:vAlign w:val="center"/>
          </w:tcPr>
          <w:p w14:paraId="44656EB0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E4551C" w:rsidRPr="005D28DB" w14:paraId="24E4D69E" w14:textId="77777777" w:rsidTr="003D01C7">
        <w:tc>
          <w:tcPr>
            <w:tcW w:w="3427" w:type="dxa"/>
            <w:tcMar>
              <w:left w:w="115" w:type="dxa"/>
              <w:right w:w="115" w:type="dxa"/>
            </w:tcMar>
          </w:tcPr>
          <w:p w14:paraId="70CB4D35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D28DB">
              <w:rPr>
                <w:rFonts w:cstheme="minorHAnsi"/>
                <w:sz w:val="22"/>
                <w:szCs w:val="22"/>
              </w:rPr>
              <w:t xml:space="preserve">    Far below expectations</w:t>
            </w:r>
          </w:p>
        </w:tc>
        <w:tc>
          <w:tcPr>
            <w:tcW w:w="450" w:type="dxa"/>
            <w:vAlign w:val="center"/>
          </w:tcPr>
          <w:p w14:paraId="425DD5EE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</w:tbl>
    <w:p w14:paraId="7A0A25FD" w14:textId="2F8AE981" w:rsidR="00E4551C" w:rsidRPr="005D28DB" w:rsidRDefault="00601552" w:rsidP="00E4551C">
      <w:pPr>
        <w:pStyle w:val="NoSpacing"/>
        <w:rPr>
          <w:rFonts w:cstheme="minorHAnsi"/>
          <w:sz w:val="22"/>
          <w:szCs w:val="22"/>
        </w:rPr>
      </w:pPr>
      <w:r w:rsidRPr="005D28DB">
        <w:rPr>
          <w:rFonts w:cstheme="minorHAnsi"/>
          <w:sz w:val="22"/>
          <w:szCs w:val="22"/>
        </w:rPr>
        <w:br/>
      </w:r>
      <w:r w:rsidR="00E4551C" w:rsidRPr="005D28DB">
        <w:rPr>
          <w:rFonts w:cstheme="minorHAnsi"/>
          <w:sz w:val="22"/>
          <w:szCs w:val="22"/>
        </w:rPr>
        <w:t>Comments:</w:t>
      </w:r>
      <w:r w:rsidR="004D0143">
        <w:rPr>
          <w:rFonts w:cstheme="minorHAnsi"/>
          <w:sz w:val="22"/>
          <w:szCs w:val="22"/>
        </w:rPr>
        <w:t xml:space="preserve"> </w:t>
      </w:r>
      <w:sdt>
        <w:sdtPr>
          <w:id w:val="1414744310"/>
          <w:placeholder>
            <w:docPart w:val="A2AFE4CD19DB4B6F8600E5ED196DB9F6"/>
          </w:placeholder>
          <w:showingPlcHdr/>
        </w:sdtPr>
        <w:sdtEndPr/>
        <w:sdtContent>
          <w:r w:rsidR="004D0143" w:rsidRPr="00634DD1">
            <w:rPr>
              <w:rStyle w:val="PlaceholderText"/>
            </w:rPr>
            <w:t>Click or tap here to enter text.</w:t>
          </w:r>
        </w:sdtContent>
      </w:sdt>
    </w:p>
    <w:p w14:paraId="75D3766F" w14:textId="77777777" w:rsidR="00E4551C" w:rsidRPr="005D28DB" w:rsidRDefault="00E4551C" w:rsidP="00E4551C">
      <w:pPr>
        <w:pStyle w:val="NoSpacing"/>
        <w:rPr>
          <w:rFonts w:cstheme="minorHAnsi"/>
          <w:b/>
          <w:sz w:val="22"/>
          <w:szCs w:val="22"/>
        </w:rPr>
      </w:pPr>
    </w:p>
    <w:p w14:paraId="4C73792F" w14:textId="77777777" w:rsidR="00E4551C" w:rsidRPr="005D28DB" w:rsidRDefault="00E4551C" w:rsidP="00E4551C">
      <w:pPr>
        <w:pStyle w:val="NoSpacing"/>
        <w:rPr>
          <w:rFonts w:cstheme="minorHAnsi"/>
          <w:sz w:val="22"/>
          <w:szCs w:val="22"/>
        </w:rPr>
      </w:pPr>
    </w:p>
    <w:p w14:paraId="04FCD978" w14:textId="77777777" w:rsidR="00E4551C" w:rsidRPr="005D28DB" w:rsidRDefault="00E4551C" w:rsidP="00E4551C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  <w:szCs w:val="22"/>
        </w:rPr>
      </w:pPr>
      <w:r w:rsidRPr="005D28DB">
        <w:rPr>
          <w:rFonts w:asciiTheme="minorHAnsi" w:hAnsiTheme="minorHAnsi" w:cstheme="minorHAnsi"/>
          <w:b/>
          <w:bCs/>
          <w:szCs w:val="22"/>
        </w:rPr>
        <w:t>DOCUMENTATION</w:t>
      </w:r>
      <w:r w:rsidRPr="005D28DB">
        <w:rPr>
          <w:rFonts w:asciiTheme="minorHAnsi" w:hAnsiTheme="minorHAnsi" w:cstheme="minorHAnsi"/>
          <w:bCs/>
          <w:szCs w:val="22"/>
        </w:rPr>
        <w:t xml:space="preserve"> (report writing, verbal presentations, progress notes, etc.)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7"/>
        <w:gridCol w:w="450"/>
      </w:tblGrid>
      <w:tr w:rsidR="00E4551C" w:rsidRPr="005D28DB" w14:paraId="79706C07" w14:textId="77777777" w:rsidTr="003D01C7">
        <w:tc>
          <w:tcPr>
            <w:tcW w:w="3427" w:type="dxa"/>
            <w:tcMar>
              <w:left w:w="115" w:type="dxa"/>
              <w:right w:w="115" w:type="dxa"/>
            </w:tcMar>
          </w:tcPr>
          <w:p w14:paraId="732F7874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D28DB">
              <w:rPr>
                <w:rFonts w:cstheme="minorHAnsi"/>
                <w:sz w:val="22"/>
                <w:szCs w:val="22"/>
              </w:rPr>
              <w:t xml:space="preserve">    Far exceeds expectations</w:t>
            </w:r>
          </w:p>
        </w:tc>
        <w:tc>
          <w:tcPr>
            <w:tcW w:w="450" w:type="dxa"/>
            <w:vAlign w:val="center"/>
          </w:tcPr>
          <w:p w14:paraId="7F2CEC41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E4551C" w:rsidRPr="005D28DB" w14:paraId="573D8922" w14:textId="77777777" w:rsidTr="003D01C7">
        <w:tc>
          <w:tcPr>
            <w:tcW w:w="3427" w:type="dxa"/>
            <w:tcMar>
              <w:left w:w="115" w:type="dxa"/>
              <w:right w:w="115" w:type="dxa"/>
            </w:tcMar>
          </w:tcPr>
          <w:p w14:paraId="68ED3077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D28DB">
              <w:rPr>
                <w:rFonts w:cstheme="minorHAnsi"/>
                <w:sz w:val="22"/>
                <w:szCs w:val="22"/>
              </w:rPr>
              <w:t xml:space="preserve">    Exceeds expectations</w:t>
            </w:r>
          </w:p>
        </w:tc>
        <w:tc>
          <w:tcPr>
            <w:tcW w:w="450" w:type="dxa"/>
            <w:vAlign w:val="center"/>
          </w:tcPr>
          <w:p w14:paraId="6E694308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E4551C" w:rsidRPr="005D28DB" w14:paraId="75078F70" w14:textId="77777777" w:rsidTr="003D01C7">
        <w:tc>
          <w:tcPr>
            <w:tcW w:w="3427" w:type="dxa"/>
            <w:tcMar>
              <w:left w:w="115" w:type="dxa"/>
              <w:right w:w="115" w:type="dxa"/>
            </w:tcMar>
          </w:tcPr>
          <w:p w14:paraId="6EC2C7AC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D28DB">
              <w:rPr>
                <w:rFonts w:cstheme="minorHAnsi"/>
                <w:sz w:val="22"/>
                <w:szCs w:val="22"/>
              </w:rPr>
              <w:t xml:space="preserve">    Meets expectations</w:t>
            </w:r>
          </w:p>
        </w:tc>
        <w:tc>
          <w:tcPr>
            <w:tcW w:w="450" w:type="dxa"/>
            <w:vAlign w:val="center"/>
          </w:tcPr>
          <w:p w14:paraId="41730805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E4551C" w:rsidRPr="005D28DB" w14:paraId="18F568EF" w14:textId="77777777" w:rsidTr="003D01C7">
        <w:tc>
          <w:tcPr>
            <w:tcW w:w="3427" w:type="dxa"/>
            <w:tcMar>
              <w:left w:w="115" w:type="dxa"/>
              <w:right w:w="115" w:type="dxa"/>
            </w:tcMar>
          </w:tcPr>
          <w:p w14:paraId="3E16C3E8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D28DB">
              <w:rPr>
                <w:rFonts w:cstheme="minorHAnsi"/>
                <w:sz w:val="22"/>
                <w:szCs w:val="22"/>
              </w:rPr>
              <w:t xml:space="preserve">    Below expectations</w:t>
            </w:r>
          </w:p>
        </w:tc>
        <w:tc>
          <w:tcPr>
            <w:tcW w:w="450" w:type="dxa"/>
            <w:vAlign w:val="center"/>
          </w:tcPr>
          <w:p w14:paraId="0A667DD1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E4551C" w:rsidRPr="005D28DB" w14:paraId="735AFCCF" w14:textId="77777777" w:rsidTr="003D01C7">
        <w:tc>
          <w:tcPr>
            <w:tcW w:w="3427" w:type="dxa"/>
            <w:tcMar>
              <w:left w:w="115" w:type="dxa"/>
              <w:right w:w="115" w:type="dxa"/>
            </w:tcMar>
          </w:tcPr>
          <w:p w14:paraId="19C76089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D28DB">
              <w:rPr>
                <w:rFonts w:cstheme="minorHAnsi"/>
                <w:sz w:val="22"/>
                <w:szCs w:val="22"/>
              </w:rPr>
              <w:t xml:space="preserve">    Far below expectations</w:t>
            </w:r>
          </w:p>
        </w:tc>
        <w:tc>
          <w:tcPr>
            <w:tcW w:w="450" w:type="dxa"/>
            <w:vAlign w:val="center"/>
          </w:tcPr>
          <w:p w14:paraId="10CF14BB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</w:tbl>
    <w:p w14:paraId="04A177DB" w14:textId="41F78004" w:rsidR="00E4551C" w:rsidRPr="005D28DB" w:rsidRDefault="00601552" w:rsidP="00E4551C">
      <w:pPr>
        <w:pStyle w:val="NoSpacing"/>
        <w:rPr>
          <w:rFonts w:cstheme="minorHAnsi"/>
          <w:sz w:val="22"/>
          <w:szCs w:val="22"/>
        </w:rPr>
      </w:pPr>
      <w:r w:rsidRPr="005D28DB">
        <w:rPr>
          <w:rFonts w:cstheme="minorHAnsi"/>
          <w:sz w:val="22"/>
          <w:szCs w:val="22"/>
        </w:rPr>
        <w:br/>
      </w:r>
      <w:r w:rsidR="00E4551C" w:rsidRPr="005D28DB">
        <w:rPr>
          <w:rFonts w:cstheme="minorHAnsi"/>
          <w:sz w:val="22"/>
          <w:szCs w:val="22"/>
        </w:rPr>
        <w:t>Comments:</w:t>
      </w:r>
      <w:r w:rsidR="004D0143">
        <w:rPr>
          <w:rFonts w:cstheme="minorHAnsi"/>
          <w:sz w:val="22"/>
          <w:szCs w:val="22"/>
        </w:rPr>
        <w:t xml:space="preserve"> </w:t>
      </w:r>
      <w:sdt>
        <w:sdtPr>
          <w:id w:val="1544867750"/>
          <w:placeholder>
            <w:docPart w:val="71C56901FADA4765A66640E62BC16D7E"/>
          </w:placeholder>
          <w:showingPlcHdr/>
        </w:sdtPr>
        <w:sdtEndPr/>
        <w:sdtContent>
          <w:r w:rsidR="004D0143" w:rsidRPr="00634DD1">
            <w:rPr>
              <w:rStyle w:val="PlaceholderText"/>
            </w:rPr>
            <w:t>Click or tap here to enter text.</w:t>
          </w:r>
        </w:sdtContent>
      </w:sdt>
    </w:p>
    <w:p w14:paraId="417FBA57" w14:textId="77777777" w:rsidR="00601552" w:rsidRPr="005D28DB" w:rsidRDefault="00601552" w:rsidP="00601552">
      <w:pPr>
        <w:pStyle w:val="NoSpacing"/>
        <w:rPr>
          <w:rFonts w:cstheme="minorHAnsi"/>
          <w:b/>
          <w:sz w:val="22"/>
          <w:szCs w:val="22"/>
        </w:rPr>
      </w:pPr>
    </w:p>
    <w:p w14:paraId="4A94226A" w14:textId="77777777" w:rsidR="004D0143" w:rsidRDefault="004D0143" w:rsidP="00E4551C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  <w:szCs w:val="22"/>
        </w:rPr>
      </w:pPr>
    </w:p>
    <w:p w14:paraId="65C3C500" w14:textId="356DA65E" w:rsidR="00E4551C" w:rsidRPr="005D28DB" w:rsidRDefault="00E4551C" w:rsidP="00E4551C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bCs/>
          <w:szCs w:val="22"/>
        </w:rPr>
      </w:pPr>
      <w:r w:rsidRPr="005D28DB">
        <w:rPr>
          <w:rFonts w:asciiTheme="minorHAnsi" w:hAnsiTheme="minorHAnsi" w:cstheme="minorHAnsi"/>
          <w:b/>
          <w:bCs/>
          <w:szCs w:val="22"/>
        </w:rPr>
        <w:t>LEADERSHIP/INTERVENTIONS</w:t>
      </w:r>
      <w:r w:rsidRPr="005D28DB">
        <w:rPr>
          <w:rFonts w:asciiTheme="minorHAnsi" w:hAnsiTheme="minorHAnsi" w:cstheme="minorHAnsi"/>
          <w:bCs/>
          <w:szCs w:val="22"/>
        </w:rPr>
        <w:t xml:space="preserve"> (interpersona</w:t>
      </w:r>
      <w:r w:rsidR="002F2852" w:rsidRPr="005D28DB">
        <w:rPr>
          <w:rFonts w:asciiTheme="minorHAnsi" w:hAnsiTheme="minorHAnsi" w:cstheme="minorHAnsi"/>
          <w:bCs/>
          <w:szCs w:val="22"/>
        </w:rPr>
        <w:t>l skills, therapeutic skills &amp;</w:t>
      </w:r>
      <w:r w:rsidRPr="005D28DB">
        <w:rPr>
          <w:rFonts w:asciiTheme="minorHAnsi" w:hAnsiTheme="minorHAnsi" w:cstheme="minorHAnsi"/>
          <w:bCs/>
          <w:szCs w:val="22"/>
        </w:rPr>
        <w:t xml:space="preserve"> techniques, communication, etc.)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7"/>
        <w:gridCol w:w="450"/>
      </w:tblGrid>
      <w:tr w:rsidR="00E4551C" w:rsidRPr="005D28DB" w14:paraId="52865EFD" w14:textId="77777777" w:rsidTr="003D01C7">
        <w:tc>
          <w:tcPr>
            <w:tcW w:w="3427" w:type="dxa"/>
            <w:tcMar>
              <w:left w:w="115" w:type="dxa"/>
              <w:right w:w="115" w:type="dxa"/>
            </w:tcMar>
          </w:tcPr>
          <w:p w14:paraId="22697C73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D28DB">
              <w:rPr>
                <w:rFonts w:cstheme="minorHAnsi"/>
                <w:sz w:val="22"/>
                <w:szCs w:val="22"/>
              </w:rPr>
              <w:t xml:space="preserve">    Far exceeds expectations</w:t>
            </w:r>
          </w:p>
        </w:tc>
        <w:tc>
          <w:tcPr>
            <w:tcW w:w="450" w:type="dxa"/>
            <w:vAlign w:val="center"/>
          </w:tcPr>
          <w:p w14:paraId="43D80D63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E4551C" w:rsidRPr="005D28DB" w14:paraId="4E6B2D10" w14:textId="77777777" w:rsidTr="003D01C7">
        <w:tc>
          <w:tcPr>
            <w:tcW w:w="3427" w:type="dxa"/>
            <w:tcMar>
              <w:left w:w="115" w:type="dxa"/>
              <w:right w:w="115" w:type="dxa"/>
            </w:tcMar>
          </w:tcPr>
          <w:p w14:paraId="07F6E974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D28DB">
              <w:rPr>
                <w:rFonts w:cstheme="minorHAnsi"/>
                <w:sz w:val="22"/>
                <w:szCs w:val="22"/>
              </w:rPr>
              <w:t xml:space="preserve">    Exceeds expectations</w:t>
            </w:r>
          </w:p>
        </w:tc>
        <w:tc>
          <w:tcPr>
            <w:tcW w:w="450" w:type="dxa"/>
            <w:vAlign w:val="center"/>
          </w:tcPr>
          <w:p w14:paraId="2666BCF1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E4551C" w:rsidRPr="005D28DB" w14:paraId="0F825022" w14:textId="77777777" w:rsidTr="003D01C7">
        <w:tc>
          <w:tcPr>
            <w:tcW w:w="3427" w:type="dxa"/>
            <w:tcMar>
              <w:left w:w="115" w:type="dxa"/>
              <w:right w:w="115" w:type="dxa"/>
            </w:tcMar>
          </w:tcPr>
          <w:p w14:paraId="00AC8B8B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D28DB">
              <w:rPr>
                <w:rFonts w:cstheme="minorHAnsi"/>
                <w:sz w:val="22"/>
                <w:szCs w:val="22"/>
              </w:rPr>
              <w:t xml:space="preserve">    Meets expectations</w:t>
            </w:r>
          </w:p>
        </w:tc>
        <w:tc>
          <w:tcPr>
            <w:tcW w:w="450" w:type="dxa"/>
            <w:vAlign w:val="center"/>
          </w:tcPr>
          <w:p w14:paraId="767206F8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E4551C" w:rsidRPr="005D28DB" w14:paraId="3E35E225" w14:textId="77777777" w:rsidTr="003D01C7">
        <w:tc>
          <w:tcPr>
            <w:tcW w:w="3427" w:type="dxa"/>
            <w:tcMar>
              <w:left w:w="115" w:type="dxa"/>
              <w:right w:w="115" w:type="dxa"/>
            </w:tcMar>
          </w:tcPr>
          <w:p w14:paraId="1548E6EB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D28DB">
              <w:rPr>
                <w:rFonts w:cstheme="minorHAnsi"/>
                <w:sz w:val="22"/>
                <w:szCs w:val="22"/>
              </w:rPr>
              <w:t xml:space="preserve">    Below expectations</w:t>
            </w:r>
          </w:p>
        </w:tc>
        <w:tc>
          <w:tcPr>
            <w:tcW w:w="450" w:type="dxa"/>
            <w:vAlign w:val="center"/>
          </w:tcPr>
          <w:p w14:paraId="28CF928D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E4551C" w:rsidRPr="005D28DB" w14:paraId="2C75D66D" w14:textId="77777777" w:rsidTr="003D01C7">
        <w:tc>
          <w:tcPr>
            <w:tcW w:w="3427" w:type="dxa"/>
            <w:tcMar>
              <w:left w:w="115" w:type="dxa"/>
              <w:right w:w="115" w:type="dxa"/>
            </w:tcMar>
          </w:tcPr>
          <w:p w14:paraId="343184C0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D28DB">
              <w:rPr>
                <w:rFonts w:cstheme="minorHAnsi"/>
                <w:sz w:val="22"/>
                <w:szCs w:val="22"/>
              </w:rPr>
              <w:t xml:space="preserve">    Far below expectations</w:t>
            </w:r>
          </w:p>
        </w:tc>
        <w:tc>
          <w:tcPr>
            <w:tcW w:w="450" w:type="dxa"/>
            <w:vAlign w:val="center"/>
          </w:tcPr>
          <w:p w14:paraId="6ABE9563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</w:tbl>
    <w:p w14:paraId="3FAFD6CF" w14:textId="3D67DBB5" w:rsidR="00601552" w:rsidRPr="005D28DB" w:rsidRDefault="00601552" w:rsidP="00601552">
      <w:pPr>
        <w:pStyle w:val="NoSpacing"/>
        <w:rPr>
          <w:rFonts w:cstheme="minorHAnsi"/>
          <w:sz w:val="22"/>
          <w:szCs w:val="22"/>
        </w:rPr>
      </w:pPr>
      <w:r w:rsidRPr="005D28DB">
        <w:rPr>
          <w:rFonts w:cstheme="minorHAnsi"/>
          <w:sz w:val="22"/>
          <w:szCs w:val="22"/>
        </w:rPr>
        <w:br/>
        <w:t>Comments:</w:t>
      </w:r>
      <w:r w:rsidR="004D0143">
        <w:rPr>
          <w:rFonts w:cstheme="minorHAnsi"/>
          <w:sz w:val="22"/>
          <w:szCs w:val="22"/>
        </w:rPr>
        <w:t xml:space="preserve"> </w:t>
      </w:r>
      <w:sdt>
        <w:sdtPr>
          <w:id w:val="1110477345"/>
          <w:placeholder>
            <w:docPart w:val="FB8C8CF109EC42738110012CF1FD8D45"/>
          </w:placeholder>
          <w:showingPlcHdr/>
        </w:sdtPr>
        <w:sdtEndPr/>
        <w:sdtContent>
          <w:r w:rsidR="004D0143" w:rsidRPr="00634DD1">
            <w:rPr>
              <w:rStyle w:val="PlaceholderText"/>
            </w:rPr>
            <w:t>Click or tap here to enter text.</w:t>
          </w:r>
        </w:sdtContent>
      </w:sdt>
    </w:p>
    <w:p w14:paraId="1565C18E" w14:textId="2ED816F3" w:rsidR="00601552" w:rsidRPr="005D28DB" w:rsidRDefault="00601552" w:rsidP="00E4551C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bCs/>
          <w:szCs w:val="22"/>
        </w:rPr>
      </w:pPr>
    </w:p>
    <w:p w14:paraId="7BBF25D8" w14:textId="77777777" w:rsidR="00E4551C" w:rsidRPr="005D28DB" w:rsidRDefault="00E4551C" w:rsidP="00E4551C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bCs/>
          <w:szCs w:val="22"/>
        </w:rPr>
      </w:pPr>
      <w:r w:rsidRPr="005D28DB">
        <w:rPr>
          <w:rFonts w:asciiTheme="minorHAnsi" w:hAnsiTheme="minorHAnsi" w:cstheme="minorHAnsi"/>
          <w:b/>
          <w:bCs/>
          <w:szCs w:val="22"/>
        </w:rPr>
        <w:t>EVALUATION</w:t>
      </w:r>
      <w:r w:rsidR="00601552" w:rsidRPr="005D28DB">
        <w:rPr>
          <w:rFonts w:asciiTheme="minorHAnsi" w:hAnsiTheme="minorHAnsi" w:cstheme="minorHAnsi"/>
          <w:bCs/>
          <w:szCs w:val="22"/>
        </w:rPr>
        <w:t xml:space="preserve"> (collects and</w:t>
      </w:r>
      <w:r w:rsidRPr="005D28DB">
        <w:rPr>
          <w:rFonts w:asciiTheme="minorHAnsi" w:hAnsiTheme="minorHAnsi" w:cstheme="minorHAnsi"/>
          <w:bCs/>
          <w:szCs w:val="22"/>
        </w:rPr>
        <w:t xml:space="preserve"> interprets data effectively, makes appropriate recommendations based on evaluations)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7"/>
        <w:gridCol w:w="450"/>
      </w:tblGrid>
      <w:tr w:rsidR="00E4551C" w:rsidRPr="005D28DB" w14:paraId="7FC49909" w14:textId="77777777" w:rsidTr="003D01C7">
        <w:tc>
          <w:tcPr>
            <w:tcW w:w="3427" w:type="dxa"/>
            <w:tcMar>
              <w:left w:w="115" w:type="dxa"/>
              <w:right w:w="115" w:type="dxa"/>
            </w:tcMar>
          </w:tcPr>
          <w:p w14:paraId="6F1BD7B0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D28DB">
              <w:rPr>
                <w:rFonts w:cstheme="minorHAnsi"/>
                <w:sz w:val="22"/>
                <w:szCs w:val="22"/>
              </w:rPr>
              <w:t xml:space="preserve">    Far exceeds expectations</w:t>
            </w:r>
          </w:p>
        </w:tc>
        <w:tc>
          <w:tcPr>
            <w:tcW w:w="450" w:type="dxa"/>
            <w:vAlign w:val="center"/>
          </w:tcPr>
          <w:p w14:paraId="1A2E5D79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E4551C" w:rsidRPr="005D28DB" w14:paraId="4CD73CE9" w14:textId="77777777" w:rsidTr="003D01C7">
        <w:tc>
          <w:tcPr>
            <w:tcW w:w="3427" w:type="dxa"/>
            <w:tcMar>
              <w:left w:w="115" w:type="dxa"/>
              <w:right w:w="115" w:type="dxa"/>
            </w:tcMar>
          </w:tcPr>
          <w:p w14:paraId="342FE34F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D28DB">
              <w:rPr>
                <w:rFonts w:cstheme="minorHAnsi"/>
                <w:sz w:val="22"/>
                <w:szCs w:val="22"/>
              </w:rPr>
              <w:t xml:space="preserve">    Exceeds expectations</w:t>
            </w:r>
          </w:p>
        </w:tc>
        <w:tc>
          <w:tcPr>
            <w:tcW w:w="450" w:type="dxa"/>
            <w:vAlign w:val="center"/>
          </w:tcPr>
          <w:p w14:paraId="2C301D0D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E4551C" w:rsidRPr="005D28DB" w14:paraId="19D754B5" w14:textId="77777777" w:rsidTr="003D01C7">
        <w:tc>
          <w:tcPr>
            <w:tcW w:w="3427" w:type="dxa"/>
            <w:tcMar>
              <w:left w:w="115" w:type="dxa"/>
              <w:right w:w="115" w:type="dxa"/>
            </w:tcMar>
          </w:tcPr>
          <w:p w14:paraId="78489188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D28DB">
              <w:rPr>
                <w:rFonts w:cstheme="minorHAnsi"/>
                <w:sz w:val="22"/>
                <w:szCs w:val="22"/>
              </w:rPr>
              <w:t xml:space="preserve">    Meets expectations</w:t>
            </w:r>
          </w:p>
        </w:tc>
        <w:tc>
          <w:tcPr>
            <w:tcW w:w="450" w:type="dxa"/>
            <w:vAlign w:val="center"/>
          </w:tcPr>
          <w:p w14:paraId="1303F4E9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E4551C" w:rsidRPr="005D28DB" w14:paraId="28847092" w14:textId="77777777" w:rsidTr="003D01C7">
        <w:tc>
          <w:tcPr>
            <w:tcW w:w="3427" w:type="dxa"/>
            <w:tcMar>
              <w:left w:w="115" w:type="dxa"/>
              <w:right w:w="115" w:type="dxa"/>
            </w:tcMar>
          </w:tcPr>
          <w:p w14:paraId="74D950DC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D28DB">
              <w:rPr>
                <w:rFonts w:cstheme="minorHAnsi"/>
                <w:sz w:val="22"/>
                <w:szCs w:val="22"/>
              </w:rPr>
              <w:t xml:space="preserve">    Below expectations</w:t>
            </w:r>
          </w:p>
        </w:tc>
        <w:tc>
          <w:tcPr>
            <w:tcW w:w="450" w:type="dxa"/>
            <w:vAlign w:val="center"/>
          </w:tcPr>
          <w:p w14:paraId="4FFFEF19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E4551C" w:rsidRPr="005D28DB" w14:paraId="651323DB" w14:textId="77777777" w:rsidTr="003D01C7">
        <w:tc>
          <w:tcPr>
            <w:tcW w:w="3427" w:type="dxa"/>
            <w:tcMar>
              <w:left w:w="115" w:type="dxa"/>
              <w:right w:w="115" w:type="dxa"/>
            </w:tcMar>
          </w:tcPr>
          <w:p w14:paraId="7BDF4662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D28DB">
              <w:rPr>
                <w:rFonts w:cstheme="minorHAnsi"/>
                <w:sz w:val="22"/>
                <w:szCs w:val="22"/>
              </w:rPr>
              <w:t xml:space="preserve">    Far below expectations</w:t>
            </w:r>
          </w:p>
        </w:tc>
        <w:tc>
          <w:tcPr>
            <w:tcW w:w="450" w:type="dxa"/>
            <w:vAlign w:val="center"/>
          </w:tcPr>
          <w:p w14:paraId="3F9C2A64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</w:tbl>
    <w:p w14:paraId="2A53671F" w14:textId="3DA6AFCD" w:rsidR="003E3816" w:rsidRPr="005D28DB" w:rsidRDefault="00601552" w:rsidP="003E3816">
      <w:pPr>
        <w:pStyle w:val="NoSpacing"/>
        <w:rPr>
          <w:rFonts w:cstheme="minorHAnsi"/>
          <w:sz w:val="22"/>
          <w:szCs w:val="22"/>
        </w:rPr>
      </w:pPr>
      <w:r w:rsidRPr="005D28DB">
        <w:rPr>
          <w:rFonts w:cstheme="minorHAnsi"/>
          <w:bCs/>
          <w:szCs w:val="22"/>
        </w:rPr>
        <w:br/>
      </w:r>
      <w:r w:rsidR="003E3816" w:rsidRPr="005D28DB">
        <w:rPr>
          <w:rFonts w:cstheme="minorHAnsi"/>
          <w:sz w:val="22"/>
          <w:szCs w:val="22"/>
        </w:rPr>
        <w:t>Comments:</w:t>
      </w:r>
      <w:r w:rsidR="004D0143">
        <w:rPr>
          <w:rFonts w:cstheme="minorHAnsi"/>
          <w:sz w:val="22"/>
          <w:szCs w:val="22"/>
        </w:rPr>
        <w:t xml:space="preserve"> </w:t>
      </w:r>
      <w:sdt>
        <w:sdtPr>
          <w:id w:val="-2023389973"/>
          <w:placeholder>
            <w:docPart w:val="8E8D3F9D32084129B33929A1DA6CB2E0"/>
          </w:placeholder>
          <w:showingPlcHdr/>
        </w:sdtPr>
        <w:sdtEndPr/>
        <w:sdtContent>
          <w:r w:rsidR="004D0143" w:rsidRPr="00634DD1">
            <w:rPr>
              <w:rStyle w:val="PlaceholderText"/>
            </w:rPr>
            <w:t>Click or tap here to enter text.</w:t>
          </w:r>
        </w:sdtContent>
      </w:sdt>
    </w:p>
    <w:p w14:paraId="2C602C13" w14:textId="77777777" w:rsidR="003E3816" w:rsidRPr="005D28DB" w:rsidRDefault="003E3816" w:rsidP="003E3816">
      <w:pPr>
        <w:pStyle w:val="NoSpacing"/>
        <w:rPr>
          <w:rFonts w:cstheme="minorHAnsi"/>
          <w:b/>
          <w:sz w:val="22"/>
          <w:szCs w:val="22"/>
        </w:rPr>
      </w:pPr>
    </w:p>
    <w:p w14:paraId="0087945F" w14:textId="77777777" w:rsidR="003E3816" w:rsidRPr="005D28DB" w:rsidRDefault="003E3816" w:rsidP="003E3816">
      <w:pPr>
        <w:pStyle w:val="NoSpacing"/>
        <w:rPr>
          <w:rFonts w:cstheme="minorHAnsi"/>
          <w:sz w:val="22"/>
          <w:szCs w:val="22"/>
        </w:rPr>
      </w:pPr>
    </w:p>
    <w:p w14:paraId="6C53AE37" w14:textId="77777777" w:rsidR="00E4551C" w:rsidRPr="005D28DB" w:rsidRDefault="00E4551C" w:rsidP="00E4551C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bCs/>
          <w:szCs w:val="22"/>
        </w:rPr>
      </w:pPr>
      <w:r w:rsidRPr="005D28DB">
        <w:rPr>
          <w:rFonts w:asciiTheme="minorHAnsi" w:hAnsiTheme="minorHAnsi" w:cstheme="minorHAnsi"/>
          <w:b/>
          <w:bCs/>
          <w:szCs w:val="22"/>
        </w:rPr>
        <w:t>PROFESSIONALISM</w:t>
      </w:r>
      <w:r w:rsidRPr="005D28DB">
        <w:rPr>
          <w:rFonts w:asciiTheme="minorHAnsi" w:hAnsiTheme="minorHAnsi" w:cstheme="minorHAnsi"/>
          <w:bCs/>
          <w:szCs w:val="22"/>
        </w:rPr>
        <w:t xml:space="preserve"> (appropriate appearance, diligence, confidence, reliability, integrity, judgment, commitment, interest, enthusiasm, ethics, etc.)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7"/>
        <w:gridCol w:w="450"/>
      </w:tblGrid>
      <w:tr w:rsidR="00E4551C" w:rsidRPr="005D28DB" w14:paraId="11BDD3E3" w14:textId="77777777" w:rsidTr="003D01C7">
        <w:tc>
          <w:tcPr>
            <w:tcW w:w="3427" w:type="dxa"/>
            <w:tcMar>
              <w:left w:w="115" w:type="dxa"/>
              <w:right w:w="115" w:type="dxa"/>
            </w:tcMar>
          </w:tcPr>
          <w:p w14:paraId="614F6C8A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D28DB">
              <w:rPr>
                <w:rFonts w:cstheme="minorHAnsi"/>
                <w:sz w:val="22"/>
                <w:szCs w:val="22"/>
              </w:rPr>
              <w:t xml:space="preserve">    Far exceeds expectations</w:t>
            </w:r>
          </w:p>
        </w:tc>
        <w:tc>
          <w:tcPr>
            <w:tcW w:w="450" w:type="dxa"/>
            <w:vAlign w:val="center"/>
          </w:tcPr>
          <w:p w14:paraId="3F03D98D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E4551C" w:rsidRPr="005D28DB" w14:paraId="5ED2C641" w14:textId="77777777" w:rsidTr="003D01C7">
        <w:tc>
          <w:tcPr>
            <w:tcW w:w="3427" w:type="dxa"/>
            <w:tcMar>
              <w:left w:w="115" w:type="dxa"/>
              <w:right w:w="115" w:type="dxa"/>
            </w:tcMar>
          </w:tcPr>
          <w:p w14:paraId="3A7660E4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D28DB">
              <w:rPr>
                <w:rFonts w:cstheme="minorHAnsi"/>
                <w:sz w:val="22"/>
                <w:szCs w:val="22"/>
              </w:rPr>
              <w:t xml:space="preserve">    Exceeds expectations</w:t>
            </w:r>
          </w:p>
        </w:tc>
        <w:tc>
          <w:tcPr>
            <w:tcW w:w="450" w:type="dxa"/>
            <w:vAlign w:val="center"/>
          </w:tcPr>
          <w:p w14:paraId="6A6FD1DC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E4551C" w:rsidRPr="005D28DB" w14:paraId="7DDBA1AF" w14:textId="77777777" w:rsidTr="003D01C7">
        <w:tc>
          <w:tcPr>
            <w:tcW w:w="3427" w:type="dxa"/>
            <w:tcMar>
              <w:left w:w="115" w:type="dxa"/>
              <w:right w:w="115" w:type="dxa"/>
            </w:tcMar>
          </w:tcPr>
          <w:p w14:paraId="570C8394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D28DB">
              <w:rPr>
                <w:rFonts w:cstheme="minorHAnsi"/>
                <w:sz w:val="22"/>
                <w:szCs w:val="22"/>
              </w:rPr>
              <w:t xml:space="preserve">    Meets expectations</w:t>
            </w:r>
          </w:p>
        </w:tc>
        <w:tc>
          <w:tcPr>
            <w:tcW w:w="450" w:type="dxa"/>
            <w:vAlign w:val="center"/>
          </w:tcPr>
          <w:p w14:paraId="1620A80C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E4551C" w:rsidRPr="005D28DB" w14:paraId="3CD308AE" w14:textId="77777777" w:rsidTr="003D01C7">
        <w:tc>
          <w:tcPr>
            <w:tcW w:w="3427" w:type="dxa"/>
            <w:tcMar>
              <w:left w:w="115" w:type="dxa"/>
              <w:right w:w="115" w:type="dxa"/>
            </w:tcMar>
          </w:tcPr>
          <w:p w14:paraId="6DD6A1CB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D28DB">
              <w:rPr>
                <w:rFonts w:cstheme="minorHAnsi"/>
                <w:sz w:val="22"/>
                <w:szCs w:val="22"/>
              </w:rPr>
              <w:t xml:space="preserve">    Below expectations</w:t>
            </w:r>
          </w:p>
        </w:tc>
        <w:tc>
          <w:tcPr>
            <w:tcW w:w="450" w:type="dxa"/>
            <w:vAlign w:val="center"/>
          </w:tcPr>
          <w:p w14:paraId="5E09E640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  <w:tr w:rsidR="00E4551C" w:rsidRPr="005D28DB" w14:paraId="57B34901" w14:textId="77777777" w:rsidTr="003D01C7">
        <w:tc>
          <w:tcPr>
            <w:tcW w:w="3427" w:type="dxa"/>
            <w:tcMar>
              <w:left w:w="115" w:type="dxa"/>
              <w:right w:w="115" w:type="dxa"/>
            </w:tcMar>
          </w:tcPr>
          <w:p w14:paraId="0700D67A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  <w:r w:rsidRPr="005D28DB">
              <w:rPr>
                <w:rFonts w:cstheme="minorHAnsi"/>
                <w:sz w:val="22"/>
                <w:szCs w:val="22"/>
              </w:rPr>
              <w:t xml:space="preserve">    Far below expectations</w:t>
            </w:r>
          </w:p>
        </w:tc>
        <w:tc>
          <w:tcPr>
            <w:tcW w:w="450" w:type="dxa"/>
            <w:vAlign w:val="center"/>
          </w:tcPr>
          <w:p w14:paraId="4630C2F0" w14:textId="77777777" w:rsidR="00E4551C" w:rsidRPr="005D28DB" w:rsidRDefault="00E4551C" w:rsidP="003D01C7">
            <w:pPr>
              <w:pStyle w:val="NoSpacing"/>
              <w:rPr>
                <w:rFonts w:cstheme="minorHAnsi"/>
                <w:sz w:val="22"/>
                <w:szCs w:val="22"/>
              </w:rPr>
            </w:pPr>
          </w:p>
        </w:tc>
      </w:tr>
    </w:tbl>
    <w:p w14:paraId="140480B6" w14:textId="56F407B8" w:rsidR="00CD7867" w:rsidRPr="005D28DB" w:rsidRDefault="00CD7867" w:rsidP="00CD7867">
      <w:pPr>
        <w:pStyle w:val="NoSpacing"/>
        <w:rPr>
          <w:rFonts w:cstheme="minorHAnsi"/>
          <w:sz w:val="22"/>
          <w:szCs w:val="22"/>
        </w:rPr>
      </w:pPr>
      <w:r w:rsidRPr="005D28DB">
        <w:rPr>
          <w:rFonts w:cstheme="minorHAnsi"/>
          <w:bCs/>
          <w:szCs w:val="22"/>
        </w:rPr>
        <w:br/>
      </w:r>
      <w:r w:rsidRPr="005D28DB">
        <w:rPr>
          <w:rFonts w:cstheme="minorHAnsi"/>
          <w:sz w:val="22"/>
          <w:szCs w:val="22"/>
        </w:rPr>
        <w:t>Comments:</w:t>
      </w:r>
      <w:r w:rsidR="004D0143">
        <w:rPr>
          <w:rFonts w:cstheme="minorHAnsi"/>
          <w:sz w:val="22"/>
          <w:szCs w:val="22"/>
        </w:rPr>
        <w:t xml:space="preserve"> </w:t>
      </w:r>
      <w:sdt>
        <w:sdtPr>
          <w:id w:val="-665095547"/>
          <w:placeholder>
            <w:docPart w:val="EBA17C21E0844DE3B268E3DEA29B45DD"/>
          </w:placeholder>
          <w:showingPlcHdr/>
        </w:sdtPr>
        <w:sdtEndPr/>
        <w:sdtContent>
          <w:r w:rsidR="004D0143" w:rsidRPr="00634DD1">
            <w:rPr>
              <w:rStyle w:val="PlaceholderText"/>
            </w:rPr>
            <w:t>Click or tap here to enter text.</w:t>
          </w:r>
        </w:sdtContent>
      </w:sdt>
    </w:p>
    <w:p w14:paraId="7103B542" w14:textId="77777777" w:rsidR="00CD7867" w:rsidRPr="005D28DB" w:rsidRDefault="00CD7867" w:rsidP="00CD7867">
      <w:pPr>
        <w:pStyle w:val="NoSpacing"/>
        <w:rPr>
          <w:rFonts w:cstheme="minorHAnsi"/>
          <w:b/>
          <w:sz w:val="22"/>
          <w:szCs w:val="22"/>
        </w:rPr>
      </w:pPr>
    </w:p>
    <w:p w14:paraId="364DA973" w14:textId="77777777" w:rsidR="00CD7867" w:rsidRPr="005D28DB" w:rsidRDefault="00CD7867" w:rsidP="00CD7867">
      <w:pPr>
        <w:pStyle w:val="NoSpacing"/>
        <w:rPr>
          <w:rFonts w:cstheme="minorHAnsi"/>
          <w:b/>
          <w:sz w:val="22"/>
          <w:szCs w:val="22"/>
        </w:rPr>
      </w:pPr>
    </w:p>
    <w:p w14:paraId="5C6A8003" w14:textId="2A98B7C1" w:rsidR="00E4551C" w:rsidRPr="001A67DB" w:rsidRDefault="00637374" w:rsidP="00BE3EC6">
      <w:pPr>
        <w:widowControl w:val="0"/>
        <w:tabs>
          <w:tab w:val="left" w:leader="underscore" w:pos="8640"/>
        </w:tabs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Agency</w:t>
      </w:r>
      <w:r w:rsidR="00435AED" w:rsidRPr="001A67DB">
        <w:rPr>
          <w:rFonts w:asciiTheme="minorHAnsi" w:hAnsiTheme="minorHAnsi" w:cstheme="minorHAnsi"/>
          <w:b/>
          <w:szCs w:val="22"/>
        </w:rPr>
        <w:t xml:space="preserve"> s</w:t>
      </w:r>
      <w:r w:rsidR="00E4551C" w:rsidRPr="001A67DB">
        <w:rPr>
          <w:rFonts w:asciiTheme="minorHAnsi" w:hAnsiTheme="minorHAnsi" w:cstheme="minorHAnsi"/>
          <w:b/>
          <w:szCs w:val="22"/>
        </w:rPr>
        <w:t>upervisor</w:t>
      </w:r>
      <w:r w:rsidR="002F2852" w:rsidRPr="001A67DB">
        <w:rPr>
          <w:rFonts w:asciiTheme="minorHAnsi" w:hAnsiTheme="minorHAnsi" w:cstheme="minorHAnsi"/>
          <w:b/>
          <w:szCs w:val="22"/>
        </w:rPr>
        <w:t xml:space="preserve"> </w:t>
      </w:r>
      <w:r w:rsidR="00E87C0F">
        <w:rPr>
          <w:rFonts w:asciiTheme="minorHAnsi" w:hAnsiTheme="minorHAnsi" w:cstheme="minorHAnsi"/>
          <w:b/>
          <w:szCs w:val="22"/>
        </w:rPr>
        <w:t>name (doubles as your “signature”)</w:t>
      </w:r>
      <w:r w:rsidR="00E4551C" w:rsidRPr="001A67DB">
        <w:rPr>
          <w:rFonts w:asciiTheme="minorHAnsi" w:hAnsiTheme="minorHAnsi" w:cstheme="minorHAnsi"/>
          <w:b/>
          <w:szCs w:val="22"/>
        </w:rPr>
        <w:t>:</w:t>
      </w:r>
      <w:r w:rsidR="002F2852" w:rsidRPr="001A67DB">
        <w:rPr>
          <w:rFonts w:asciiTheme="minorHAnsi" w:hAnsiTheme="minorHAnsi" w:cstheme="minorHAnsi"/>
          <w:b/>
          <w:szCs w:val="22"/>
        </w:rPr>
        <w:t xml:space="preserve"> </w:t>
      </w:r>
      <w:sdt>
        <w:sdtPr>
          <w:id w:val="554433550"/>
          <w:placeholder>
            <w:docPart w:val="A720C79DA3154F3499074DC7A8E9D22A"/>
          </w:placeholder>
          <w:showingPlcHdr/>
        </w:sdtPr>
        <w:sdtContent>
          <w:r w:rsidR="00E87C0F" w:rsidRPr="00634DD1">
            <w:rPr>
              <w:rStyle w:val="PlaceholderText"/>
            </w:rPr>
            <w:t>Click or tap here to enter text.</w:t>
          </w:r>
        </w:sdtContent>
      </w:sdt>
    </w:p>
    <w:p w14:paraId="43B437FC" w14:textId="1A7232B5" w:rsidR="00435AED" w:rsidRPr="005D28DB" w:rsidRDefault="00435AED" w:rsidP="00BE3EC6">
      <w:pPr>
        <w:widowControl w:val="0"/>
        <w:tabs>
          <w:tab w:val="left" w:leader="underscore" w:pos="4320"/>
        </w:tabs>
        <w:autoSpaceDE w:val="0"/>
        <w:autoSpaceDN w:val="0"/>
        <w:adjustRightInd w:val="0"/>
        <w:spacing w:after="24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>Date:</w:t>
      </w:r>
      <w:r w:rsidR="00BE3EC6">
        <w:rPr>
          <w:rFonts w:asciiTheme="minorHAnsi" w:hAnsiTheme="minorHAnsi" w:cstheme="minorHAnsi"/>
          <w:bCs/>
          <w:szCs w:val="22"/>
        </w:rPr>
        <w:t xml:space="preserve"> </w:t>
      </w:r>
      <w:sdt>
        <w:sdtPr>
          <w:id w:val="1691568673"/>
          <w:placeholder>
            <w:docPart w:val="F89BF607CF624DA68DF20611386F08C0"/>
          </w:placeholder>
          <w:showingPlcHdr/>
        </w:sdtPr>
        <w:sdtEndPr/>
        <w:sdtContent>
          <w:r w:rsidR="004D0143" w:rsidRPr="00634DD1">
            <w:rPr>
              <w:rStyle w:val="PlaceholderText"/>
            </w:rPr>
            <w:t>Click or tap here to enter text.</w:t>
          </w:r>
        </w:sdtContent>
      </w:sdt>
    </w:p>
    <w:p w14:paraId="1745713B" w14:textId="64DE367C" w:rsidR="00BE3EC6" w:rsidRPr="001A67DB" w:rsidRDefault="00BE3EC6" w:rsidP="00BE3EC6">
      <w:pPr>
        <w:widowControl w:val="0"/>
        <w:tabs>
          <w:tab w:val="left" w:leader="underscore" w:pos="8640"/>
        </w:tabs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Student intern</w:t>
      </w:r>
      <w:bookmarkStart w:id="0" w:name="_GoBack"/>
      <w:bookmarkEnd w:id="0"/>
      <w:r w:rsidRPr="001A67DB">
        <w:rPr>
          <w:rFonts w:asciiTheme="minorHAnsi" w:hAnsiTheme="minorHAnsi" w:cstheme="minorHAnsi"/>
          <w:b/>
          <w:szCs w:val="22"/>
        </w:rPr>
        <w:t xml:space="preserve"> </w:t>
      </w:r>
      <w:r w:rsidR="00E87C0F">
        <w:rPr>
          <w:rFonts w:asciiTheme="minorHAnsi" w:hAnsiTheme="minorHAnsi" w:cstheme="minorHAnsi"/>
          <w:b/>
          <w:szCs w:val="22"/>
        </w:rPr>
        <w:t>name (doubles as your “signature”)</w:t>
      </w:r>
      <w:r w:rsidRPr="001A67DB">
        <w:rPr>
          <w:rFonts w:asciiTheme="minorHAnsi" w:hAnsiTheme="minorHAnsi" w:cstheme="minorHAnsi"/>
          <w:b/>
          <w:szCs w:val="22"/>
        </w:rPr>
        <w:t xml:space="preserve">: </w:t>
      </w:r>
      <w:sdt>
        <w:sdtPr>
          <w:id w:val="-2043729768"/>
          <w:placeholder>
            <w:docPart w:val="C288FC90A154491E8FB5D4261287BA48"/>
          </w:placeholder>
          <w:showingPlcHdr/>
        </w:sdtPr>
        <w:sdtContent>
          <w:r w:rsidR="00E87C0F" w:rsidRPr="00634DD1">
            <w:rPr>
              <w:rStyle w:val="PlaceholderText"/>
            </w:rPr>
            <w:t>Click or tap here to enter text.</w:t>
          </w:r>
        </w:sdtContent>
      </w:sdt>
    </w:p>
    <w:p w14:paraId="5E15A1E0" w14:textId="225B44D7" w:rsidR="00BE3EC6" w:rsidRPr="005D28DB" w:rsidRDefault="00BE3EC6" w:rsidP="00BE3EC6">
      <w:pPr>
        <w:widowControl w:val="0"/>
        <w:tabs>
          <w:tab w:val="left" w:leader="underscore" w:pos="4320"/>
        </w:tabs>
        <w:autoSpaceDE w:val="0"/>
        <w:autoSpaceDN w:val="0"/>
        <w:adjustRightInd w:val="0"/>
        <w:spacing w:after="240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Date: </w:t>
      </w:r>
      <w:sdt>
        <w:sdtPr>
          <w:id w:val="-172504853"/>
          <w:placeholder>
            <w:docPart w:val="81315340138E46198002846B371E2D4F"/>
          </w:placeholder>
          <w:showingPlcHdr/>
        </w:sdtPr>
        <w:sdtEndPr/>
        <w:sdtContent>
          <w:r w:rsidR="004D0143" w:rsidRPr="00634DD1">
            <w:rPr>
              <w:rStyle w:val="PlaceholderText"/>
            </w:rPr>
            <w:t>Click or tap here to enter text.</w:t>
          </w:r>
        </w:sdtContent>
      </w:sdt>
    </w:p>
    <w:p w14:paraId="39BD9F5C" w14:textId="77777777" w:rsidR="009E5E5A" w:rsidRPr="005D28DB" w:rsidRDefault="009E5E5A" w:rsidP="009D7C44">
      <w:pPr>
        <w:rPr>
          <w:rFonts w:asciiTheme="minorHAnsi" w:hAnsiTheme="minorHAnsi" w:cstheme="minorHAnsi"/>
          <w:szCs w:val="22"/>
        </w:rPr>
      </w:pPr>
    </w:p>
    <w:p w14:paraId="49EC1637" w14:textId="7E980111" w:rsidR="00C5104D" w:rsidRPr="00BE3EC6" w:rsidRDefault="004F4498" w:rsidP="009D7C44">
      <w:pPr>
        <w:rPr>
          <w:rFonts w:asciiTheme="minorHAnsi" w:hAnsiTheme="minorHAnsi" w:cstheme="minorHAnsi"/>
          <w:b/>
          <w:szCs w:val="22"/>
        </w:rPr>
      </w:pPr>
      <w:r w:rsidRPr="005D28DB">
        <w:rPr>
          <w:rFonts w:asciiTheme="minorHAnsi" w:hAnsiTheme="minorHAnsi" w:cstheme="minorHAnsi"/>
          <w:b/>
          <w:szCs w:val="22"/>
        </w:rPr>
        <w:t xml:space="preserve">ADDITIONAL COMMENTS </w:t>
      </w:r>
      <w:r w:rsidRPr="005D28DB">
        <w:rPr>
          <w:rFonts w:asciiTheme="minorHAnsi" w:hAnsiTheme="minorHAnsi" w:cstheme="minorHAnsi"/>
          <w:szCs w:val="22"/>
        </w:rPr>
        <w:t>(if necessary):</w:t>
      </w:r>
      <w:r w:rsidR="004D0143">
        <w:rPr>
          <w:rFonts w:asciiTheme="minorHAnsi" w:hAnsiTheme="minorHAnsi" w:cstheme="minorHAnsi"/>
          <w:szCs w:val="22"/>
        </w:rPr>
        <w:t xml:space="preserve"> </w:t>
      </w:r>
      <w:sdt>
        <w:sdtPr>
          <w:id w:val="580565971"/>
          <w:placeholder>
            <w:docPart w:val="BAFB099408A54C4694EF081744D1529C"/>
          </w:placeholder>
          <w:showingPlcHdr/>
        </w:sdtPr>
        <w:sdtEndPr/>
        <w:sdtContent>
          <w:r w:rsidR="004D0143" w:rsidRPr="00634DD1">
            <w:rPr>
              <w:rStyle w:val="PlaceholderText"/>
            </w:rPr>
            <w:t>Click or tap here to enter text.</w:t>
          </w:r>
        </w:sdtContent>
      </w:sdt>
    </w:p>
    <w:sectPr w:rsidR="00C5104D" w:rsidRPr="00BE3EC6" w:rsidSect="00601552">
      <w:pgSz w:w="12240" w:h="15840" w:code="1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A2EB9"/>
    <w:multiLevelType w:val="hybridMultilevel"/>
    <w:tmpl w:val="7CD44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D"/>
    <w:rsid w:val="000335CE"/>
    <w:rsid w:val="000377CD"/>
    <w:rsid w:val="00057153"/>
    <w:rsid w:val="000D0F29"/>
    <w:rsid w:val="001665D4"/>
    <w:rsid w:val="001A67DB"/>
    <w:rsid w:val="00247134"/>
    <w:rsid w:val="00255FE0"/>
    <w:rsid w:val="00295206"/>
    <w:rsid w:val="002F2852"/>
    <w:rsid w:val="003242F2"/>
    <w:rsid w:val="003C74DC"/>
    <w:rsid w:val="003E3816"/>
    <w:rsid w:val="00435AED"/>
    <w:rsid w:val="004868D3"/>
    <w:rsid w:val="004D0143"/>
    <w:rsid w:val="004D2FE5"/>
    <w:rsid w:val="004F4498"/>
    <w:rsid w:val="005D28DB"/>
    <w:rsid w:val="00601552"/>
    <w:rsid w:val="00626A8D"/>
    <w:rsid w:val="00637374"/>
    <w:rsid w:val="006A18AE"/>
    <w:rsid w:val="006D1608"/>
    <w:rsid w:val="007017D2"/>
    <w:rsid w:val="00781B9D"/>
    <w:rsid w:val="0079070F"/>
    <w:rsid w:val="00810609"/>
    <w:rsid w:val="008D6E37"/>
    <w:rsid w:val="008E3833"/>
    <w:rsid w:val="009076DC"/>
    <w:rsid w:val="009D7C44"/>
    <w:rsid w:val="009E5E5A"/>
    <w:rsid w:val="00A57CA6"/>
    <w:rsid w:val="00B81B3B"/>
    <w:rsid w:val="00BE3EC6"/>
    <w:rsid w:val="00C5104D"/>
    <w:rsid w:val="00CC42F6"/>
    <w:rsid w:val="00CD2F48"/>
    <w:rsid w:val="00CD7867"/>
    <w:rsid w:val="00D10978"/>
    <w:rsid w:val="00DB3BA4"/>
    <w:rsid w:val="00DC0C59"/>
    <w:rsid w:val="00E4551C"/>
    <w:rsid w:val="00E87C0F"/>
    <w:rsid w:val="00EA6F19"/>
    <w:rsid w:val="00F0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8F86E"/>
  <w15:docId w15:val="{74870ED7-4462-4C67-9C61-DBB23705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customStyle="1" w:styleId="NumberedList">
    <w:name w:val="Numbered List"/>
    <w:basedOn w:val="Normal"/>
    <w:pPr>
      <w:ind w:left="360" w:hanging="360"/>
    </w:pPr>
  </w:style>
  <w:style w:type="paragraph" w:customStyle="1" w:styleId="Style1">
    <w:name w:val="Style1"/>
    <w:basedOn w:val="Normal"/>
    <w:pPr>
      <w:ind w:left="432" w:hanging="432"/>
    </w:pPr>
  </w:style>
  <w:style w:type="paragraph" w:styleId="BalloonText">
    <w:name w:val="Balloon Text"/>
    <w:basedOn w:val="Normal"/>
    <w:link w:val="BalloonTextChar"/>
    <w:rsid w:val="009D7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7C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E5E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52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uiPriority w:val="59"/>
    <w:rsid w:val="00E4551C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4551C"/>
    <w:rPr>
      <w:rFonts w:asciiTheme="minorHAnsi" w:eastAsiaTheme="minorEastAsia" w:hAnsiTheme="minorHAnsi" w:cstheme="minorBid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D01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hss.wwu.edu/hh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emmek\Documents\Internship%20Info\Latest%20Internship%20Documents\FINAL%20TR%20Internship%20documents\TR%20Tri-Weekly%20Intern%20Progress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7CDACBA2AF4180836572D6D765B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4072A-E340-43A7-AAAD-2FEE977098C6}"/>
      </w:docPartPr>
      <w:docPartBody>
        <w:p w:rsidR="005A6CF7" w:rsidRDefault="002D1FD4" w:rsidP="002D1FD4">
          <w:pPr>
            <w:pStyle w:val="DF7CDACBA2AF4180836572D6D765B8B2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522E21CCDC451E8DA41D81E895C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C7EE9-473F-4F8D-8C04-30C771DEBEEB}"/>
      </w:docPartPr>
      <w:docPartBody>
        <w:p w:rsidR="005A6CF7" w:rsidRDefault="002D1FD4" w:rsidP="002D1FD4">
          <w:pPr>
            <w:pStyle w:val="54522E21CCDC451E8DA41D81E895C20D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8118728D640A5BB998FBDECA4E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B8B40-1043-4DF1-B333-8956F2BDED36}"/>
      </w:docPartPr>
      <w:docPartBody>
        <w:p w:rsidR="005A6CF7" w:rsidRDefault="002D1FD4" w:rsidP="002D1FD4">
          <w:pPr>
            <w:pStyle w:val="6DF8118728D640A5BB998FBDECA4EB0A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FE4CD19DB4B6F8600E5ED196DB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B19AF-5554-4B47-B890-4AF9A65A414C}"/>
      </w:docPartPr>
      <w:docPartBody>
        <w:p w:rsidR="005A6CF7" w:rsidRDefault="002D1FD4" w:rsidP="002D1FD4">
          <w:pPr>
            <w:pStyle w:val="A2AFE4CD19DB4B6F8600E5ED196DB9F6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C56901FADA4765A66640E62BC16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225C0-BE84-412E-8AA9-093CBBBB8D74}"/>
      </w:docPartPr>
      <w:docPartBody>
        <w:p w:rsidR="005A6CF7" w:rsidRDefault="002D1FD4" w:rsidP="002D1FD4">
          <w:pPr>
            <w:pStyle w:val="71C56901FADA4765A66640E62BC16D7E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C8CF109EC42738110012CF1FD8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7C146-C077-4450-A2EE-E8E5C6CD52A0}"/>
      </w:docPartPr>
      <w:docPartBody>
        <w:p w:rsidR="005A6CF7" w:rsidRDefault="002D1FD4" w:rsidP="002D1FD4">
          <w:pPr>
            <w:pStyle w:val="FB8C8CF109EC42738110012CF1FD8D45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8D3F9D32084129B33929A1DA6CB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EE99-8EA4-4E03-AC25-9D601627572D}"/>
      </w:docPartPr>
      <w:docPartBody>
        <w:p w:rsidR="005A6CF7" w:rsidRDefault="002D1FD4" w:rsidP="002D1FD4">
          <w:pPr>
            <w:pStyle w:val="8E8D3F9D32084129B33929A1DA6CB2E0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9BF607CF624DA68DF20611386F0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3F778-B204-43B5-B1B1-D4C20770D7DD}"/>
      </w:docPartPr>
      <w:docPartBody>
        <w:p w:rsidR="005A6CF7" w:rsidRDefault="002D1FD4" w:rsidP="002D1FD4">
          <w:pPr>
            <w:pStyle w:val="F89BF607CF624DA68DF20611386F08C0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15340138E46198002846B371E2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7F3E1-5C3A-4B4C-B55B-55F517DC8631}"/>
      </w:docPartPr>
      <w:docPartBody>
        <w:p w:rsidR="005A6CF7" w:rsidRDefault="002D1FD4" w:rsidP="002D1FD4">
          <w:pPr>
            <w:pStyle w:val="81315340138E46198002846B371E2D4F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A17C21E0844DE3B268E3DEA29B4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2C84C-2DE8-4FCE-9B6E-FF71C547F4C9}"/>
      </w:docPartPr>
      <w:docPartBody>
        <w:p w:rsidR="005A6CF7" w:rsidRDefault="002D1FD4" w:rsidP="002D1FD4">
          <w:pPr>
            <w:pStyle w:val="EBA17C21E0844DE3B268E3DEA29B45DD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B099408A54C4694EF081744D15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DE620-47B7-46F6-B147-D9EB75FAAB2D}"/>
      </w:docPartPr>
      <w:docPartBody>
        <w:p w:rsidR="005A6CF7" w:rsidRDefault="002D1FD4" w:rsidP="002D1FD4">
          <w:pPr>
            <w:pStyle w:val="BAFB099408A54C4694EF081744D1529C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20C79DA3154F3499074DC7A8E9D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724C2-C045-46A2-8376-7F7D25D2DA51}"/>
      </w:docPartPr>
      <w:docPartBody>
        <w:p w:rsidR="00000000" w:rsidRDefault="00F301C7" w:rsidP="00F301C7">
          <w:pPr>
            <w:pStyle w:val="A720C79DA3154F3499074DC7A8E9D22A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8FC90A154491E8FB5D4261287B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C3DB2-A551-4032-AC78-3566AB168230}"/>
      </w:docPartPr>
      <w:docPartBody>
        <w:p w:rsidR="00000000" w:rsidRDefault="00F301C7" w:rsidP="00F301C7">
          <w:pPr>
            <w:pStyle w:val="C288FC90A154491E8FB5D4261287BA48"/>
          </w:pPr>
          <w:r w:rsidRPr="00634D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D4"/>
    <w:rsid w:val="002D1FD4"/>
    <w:rsid w:val="00531735"/>
    <w:rsid w:val="005A6CF7"/>
    <w:rsid w:val="00786DAF"/>
    <w:rsid w:val="00D95299"/>
    <w:rsid w:val="00F3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1C7"/>
    <w:rPr>
      <w:color w:val="808080"/>
    </w:rPr>
  </w:style>
  <w:style w:type="paragraph" w:customStyle="1" w:styleId="DF7CDACBA2AF4180836572D6D765B8B2">
    <w:name w:val="DF7CDACBA2AF4180836572D6D765B8B2"/>
    <w:rsid w:val="002D1FD4"/>
  </w:style>
  <w:style w:type="paragraph" w:customStyle="1" w:styleId="54522E21CCDC451E8DA41D81E895C20D">
    <w:name w:val="54522E21CCDC451E8DA41D81E895C20D"/>
    <w:rsid w:val="002D1FD4"/>
  </w:style>
  <w:style w:type="paragraph" w:customStyle="1" w:styleId="6DF8118728D640A5BB998FBDECA4EB0A">
    <w:name w:val="6DF8118728D640A5BB998FBDECA4EB0A"/>
    <w:rsid w:val="002D1FD4"/>
  </w:style>
  <w:style w:type="paragraph" w:customStyle="1" w:styleId="A2AFE4CD19DB4B6F8600E5ED196DB9F6">
    <w:name w:val="A2AFE4CD19DB4B6F8600E5ED196DB9F6"/>
    <w:rsid w:val="002D1FD4"/>
  </w:style>
  <w:style w:type="paragraph" w:customStyle="1" w:styleId="71C56901FADA4765A66640E62BC16D7E">
    <w:name w:val="71C56901FADA4765A66640E62BC16D7E"/>
    <w:rsid w:val="002D1FD4"/>
  </w:style>
  <w:style w:type="paragraph" w:customStyle="1" w:styleId="FB8C8CF109EC42738110012CF1FD8D45">
    <w:name w:val="FB8C8CF109EC42738110012CF1FD8D45"/>
    <w:rsid w:val="002D1FD4"/>
  </w:style>
  <w:style w:type="paragraph" w:customStyle="1" w:styleId="8E8D3F9D32084129B33929A1DA6CB2E0">
    <w:name w:val="8E8D3F9D32084129B33929A1DA6CB2E0"/>
    <w:rsid w:val="002D1FD4"/>
  </w:style>
  <w:style w:type="paragraph" w:customStyle="1" w:styleId="F89BF607CF624DA68DF20611386F08C0">
    <w:name w:val="F89BF607CF624DA68DF20611386F08C0"/>
    <w:rsid w:val="002D1FD4"/>
  </w:style>
  <w:style w:type="paragraph" w:customStyle="1" w:styleId="81315340138E46198002846B371E2D4F">
    <w:name w:val="81315340138E46198002846B371E2D4F"/>
    <w:rsid w:val="002D1FD4"/>
  </w:style>
  <w:style w:type="paragraph" w:customStyle="1" w:styleId="EBA17C21E0844DE3B268E3DEA29B45DD">
    <w:name w:val="EBA17C21E0844DE3B268E3DEA29B45DD"/>
    <w:rsid w:val="002D1FD4"/>
  </w:style>
  <w:style w:type="paragraph" w:customStyle="1" w:styleId="BAFB099408A54C4694EF081744D1529C">
    <w:name w:val="BAFB099408A54C4694EF081744D1529C"/>
    <w:rsid w:val="002D1FD4"/>
  </w:style>
  <w:style w:type="paragraph" w:customStyle="1" w:styleId="A720C79DA3154F3499074DC7A8E9D22A">
    <w:name w:val="A720C79DA3154F3499074DC7A8E9D22A"/>
    <w:rsid w:val="00F301C7"/>
  </w:style>
  <w:style w:type="paragraph" w:customStyle="1" w:styleId="C288FC90A154491E8FB5D4261287BA48">
    <w:name w:val="C288FC90A154491E8FB5D4261287BA48"/>
    <w:rsid w:val="00F301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EBA9DB816FB6459DC9916203FD2156" ma:contentTypeVersion="15" ma:contentTypeDescription="Create a new document." ma:contentTypeScope="" ma:versionID="74caec0f995321d8cb406fb7ab045fda">
  <xsd:schema xmlns:xsd="http://www.w3.org/2001/XMLSchema" xmlns:xs="http://www.w3.org/2001/XMLSchema" xmlns:p="http://schemas.microsoft.com/office/2006/metadata/properties" xmlns:ns1="http://schemas.microsoft.com/sharepoint/v3" xmlns:ns3="88c1c5ad-36be-4f95-8b45-26fd9f447568" xmlns:ns4="563c5da3-73cb-43a5-9521-3764747a7676" targetNamespace="http://schemas.microsoft.com/office/2006/metadata/properties" ma:root="true" ma:fieldsID="d1d4e09b60fa5c6f22e80bb73bcd959f" ns1:_="" ns3:_="" ns4:_="">
    <xsd:import namespace="http://schemas.microsoft.com/sharepoint/v3"/>
    <xsd:import namespace="88c1c5ad-36be-4f95-8b45-26fd9f447568"/>
    <xsd:import namespace="563c5da3-73cb-43a5-9521-3764747a76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1c5ad-36be-4f95-8b45-26fd9f4475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c5da3-73cb-43a5-9521-3764747a7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3568F1-7CCD-4656-9FD0-6F5379E80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c1c5ad-36be-4f95-8b45-26fd9f447568"/>
    <ds:schemaRef ds:uri="563c5da3-73cb-43a5-9521-3764747a7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67C6D8-83D5-48DC-B0E0-BDD18DCF1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AAEF3-37A7-4536-8AEF-FCA91BE23A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Tri-Weekly Intern Progress Report.dotx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	</vt:lpstr>
    </vt:vector>
  </TitlesOfParts>
  <Company>WWU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Katey Roemmele</dc:creator>
  <cp:keywords/>
  <cp:lastModifiedBy>Katey Roemmele</cp:lastModifiedBy>
  <cp:revision>2</cp:revision>
  <cp:lastPrinted>2015-01-05T19:08:00Z</cp:lastPrinted>
  <dcterms:created xsi:type="dcterms:W3CDTF">2020-09-10T20:16:00Z</dcterms:created>
  <dcterms:modified xsi:type="dcterms:W3CDTF">2020-09-10T20:16:00Z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0x01010035EBA9DB816FB6459DC9916203FD2156</vt:lpwstr>
  </property>
</Properties>
</file>